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74" w:rsidRPr="003F1C71" w:rsidRDefault="003F1D07" w:rsidP="003F1D07">
      <w:pPr>
        <w:jc w:val="center"/>
        <w:rPr>
          <w:rFonts w:cs="Arial"/>
          <w:b/>
          <w:sz w:val="24"/>
          <w:szCs w:val="24"/>
          <w:u w:val="single"/>
        </w:rPr>
      </w:pPr>
      <w:bookmarkStart w:id="0" w:name="_GoBack"/>
      <w:bookmarkEnd w:id="0"/>
      <w:r w:rsidRPr="003F1C71">
        <w:rPr>
          <w:rFonts w:cs="Arial"/>
          <w:b/>
          <w:sz w:val="24"/>
          <w:szCs w:val="24"/>
          <w:u w:val="single"/>
        </w:rPr>
        <w:t>Jelentkezési lap</w:t>
      </w:r>
    </w:p>
    <w:p w:rsidR="003F1D07" w:rsidRPr="003F1C71" w:rsidRDefault="003F1D07" w:rsidP="00A855C4">
      <w:pPr>
        <w:spacing w:after="0"/>
        <w:jc w:val="center"/>
        <w:rPr>
          <w:rFonts w:cs="Arial"/>
          <w:b/>
          <w:sz w:val="24"/>
          <w:szCs w:val="24"/>
        </w:rPr>
      </w:pPr>
      <w:proofErr w:type="gramStart"/>
      <w:r w:rsidRPr="003F1C71">
        <w:rPr>
          <w:rFonts w:cs="Arial"/>
          <w:b/>
          <w:sz w:val="24"/>
          <w:szCs w:val="24"/>
        </w:rPr>
        <w:t>vállalkozás</w:t>
      </w:r>
      <w:proofErr w:type="gramEnd"/>
      <w:r w:rsidRPr="003F1C71">
        <w:rPr>
          <w:rFonts w:cs="Arial"/>
          <w:b/>
          <w:sz w:val="24"/>
          <w:szCs w:val="24"/>
        </w:rPr>
        <w:t xml:space="preserve"> indításához szükséges készségek megszerzésére irányuló</w:t>
      </w:r>
      <w:r w:rsidRPr="003F1C71">
        <w:rPr>
          <w:rFonts w:cs="Arial"/>
          <w:b/>
          <w:sz w:val="24"/>
          <w:szCs w:val="24"/>
        </w:rPr>
        <w:br/>
        <w:t>szolgáltatásban való részvételhez</w:t>
      </w:r>
    </w:p>
    <w:p w:rsidR="003F1D07" w:rsidRPr="003F1C71" w:rsidRDefault="003F1D07" w:rsidP="00A855C4">
      <w:pPr>
        <w:spacing w:after="0"/>
        <w:jc w:val="left"/>
        <w:rPr>
          <w:rFonts w:cs="Arial"/>
          <w:b/>
          <w:szCs w:val="20"/>
        </w:rPr>
      </w:pPr>
    </w:p>
    <w:p w:rsidR="003F1D07" w:rsidRPr="003F1C71" w:rsidRDefault="003F1D07" w:rsidP="00A855C4">
      <w:pPr>
        <w:spacing w:after="0"/>
        <w:ind w:right="455"/>
        <w:rPr>
          <w:rFonts w:cs="Arial"/>
          <w:i/>
          <w:u w:val="single"/>
        </w:rPr>
      </w:pPr>
      <w:r w:rsidRPr="003F1C71">
        <w:rPr>
          <w:rFonts w:cs="Arial"/>
          <w:i/>
          <w:u w:val="single"/>
        </w:rPr>
        <w:t xml:space="preserve">Kérjük </w:t>
      </w:r>
      <w:r w:rsidR="00E81522">
        <w:rPr>
          <w:rFonts w:cs="Arial"/>
          <w:i/>
          <w:u w:val="single"/>
        </w:rPr>
        <w:t xml:space="preserve">géppel vagy </w:t>
      </w:r>
      <w:r w:rsidRPr="003F1C71">
        <w:rPr>
          <w:rFonts w:cs="Arial"/>
          <w:i/>
          <w:u w:val="single"/>
        </w:rPr>
        <w:t>nyomtatott betűkkel kitölteni, javítás esetén *</w:t>
      </w:r>
      <w:proofErr w:type="spellStart"/>
      <w:r w:rsidRPr="003F1C71">
        <w:rPr>
          <w:rFonts w:cs="Arial"/>
          <w:i/>
          <w:u w:val="single"/>
        </w:rPr>
        <w:t>-gal</w:t>
      </w:r>
      <w:proofErr w:type="spellEnd"/>
      <w:r w:rsidRPr="003F1C71">
        <w:rPr>
          <w:rFonts w:cs="Arial"/>
          <w:i/>
          <w:u w:val="single"/>
        </w:rPr>
        <w:t xml:space="preserve"> és aláírással jelö</w:t>
      </w:r>
      <w:r w:rsidR="00A855C4" w:rsidRPr="003F1C71">
        <w:rPr>
          <w:rFonts w:cs="Arial"/>
          <w:i/>
          <w:u w:val="single"/>
        </w:rPr>
        <w:t>lje a javítás tényét és idejét.</w:t>
      </w:r>
    </w:p>
    <w:p w:rsidR="00A855C4" w:rsidRPr="003F1C71" w:rsidRDefault="00A855C4" w:rsidP="00A855C4">
      <w:pPr>
        <w:spacing w:after="0"/>
        <w:ind w:right="455"/>
        <w:rPr>
          <w:rFonts w:cs="Arial"/>
          <w:i/>
          <w:u w:val="single"/>
        </w:rPr>
      </w:pPr>
    </w:p>
    <w:p w:rsidR="003F1D07" w:rsidRPr="003F1C71" w:rsidRDefault="003F1D07" w:rsidP="003F1D07">
      <w:pPr>
        <w:jc w:val="left"/>
        <w:rPr>
          <w:rFonts w:cs="Arial"/>
          <w:b/>
          <w:szCs w:val="20"/>
        </w:rPr>
      </w:pPr>
      <w:r w:rsidRPr="003F1C71">
        <w:rPr>
          <w:rFonts w:cs="Arial"/>
          <w:b/>
          <w:szCs w:val="20"/>
        </w:rPr>
        <w:t xml:space="preserve">I. </w:t>
      </w:r>
      <w:proofErr w:type="gramStart"/>
      <w:r w:rsidRPr="003F1C71">
        <w:rPr>
          <w:rFonts w:cs="Arial"/>
          <w:b/>
          <w:szCs w:val="20"/>
        </w:rPr>
        <w:t>A</w:t>
      </w:r>
      <w:proofErr w:type="gramEnd"/>
      <w:r w:rsidRPr="003F1C71">
        <w:rPr>
          <w:rFonts w:cs="Arial"/>
          <w:b/>
          <w:szCs w:val="20"/>
        </w:rPr>
        <w:t xml:space="preserve"> jelentkező adatai:</w:t>
      </w:r>
    </w:p>
    <w:p w:rsidR="00F960AA" w:rsidRPr="003F1C71" w:rsidRDefault="003F1D07" w:rsidP="003F1D07">
      <w:pPr>
        <w:jc w:val="left"/>
        <w:rPr>
          <w:rFonts w:cs="Arial"/>
          <w:b/>
          <w:szCs w:val="20"/>
        </w:rPr>
      </w:pPr>
      <w:r w:rsidRPr="003F1C71">
        <w:rPr>
          <w:rFonts w:cs="Arial"/>
          <w:b/>
          <w:szCs w:val="20"/>
        </w:rPr>
        <w:t>I.1. Személyes adatok:</w:t>
      </w:r>
    </w:p>
    <w:p w:rsidR="00F960AA" w:rsidRPr="003F1C71" w:rsidRDefault="00F960AA" w:rsidP="00AC6749">
      <w:pPr>
        <w:spacing w:after="120"/>
        <w:ind w:right="455"/>
        <w:rPr>
          <w:rFonts w:cs="Arial"/>
        </w:rPr>
      </w:pPr>
      <w:r w:rsidRPr="003F1C71">
        <w:rPr>
          <w:rFonts w:cs="Arial"/>
        </w:rPr>
        <w:t>Név</w:t>
      </w:r>
      <w:proofErr w:type="gramStart"/>
      <w:r w:rsidRPr="003F1C71">
        <w:rPr>
          <w:rFonts w:cs="Arial"/>
        </w:rPr>
        <w:t>:.........................................................................</w:t>
      </w:r>
      <w:proofErr w:type="gramEnd"/>
      <w:r w:rsidRPr="003F1C71">
        <w:rPr>
          <w:rFonts w:cs="Arial"/>
        </w:rPr>
        <w:t xml:space="preserve"> Születési név</w:t>
      </w:r>
      <w:proofErr w:type="gramStart"/>
      <w:r w:rsidRPr="003F1C71">
        <w:rPr>
          <w:rFonts w:cs="Arial"/>
        </w:rPr>
        <w:t>:……………….……………………</w:t>
      </w:r>
      <w:r w:rsidR="00AC6749" w:rsidRPr="003F1C71">
        <w:rPr>
          <w:rFonts w:cs="Arial"/>
        </w:rPr>
        <w:t>...</w:t>
      </w:r>
      <w:proofErr w:type="gramEnd"/>
    </w:p>
    <w:p w:rsidR="00F960AA" w:rsidRPr="003F1C71" w:rsidRDefault="00F960AA" w:rsidP="00AC6749">
      <w:pPr>
        <w:spacing w:after="120"/>
        <w:ind w:right="455"/>
        <w:rPr>
          <w:rFonts w:cs="Arial"/>
        </w:rPr>
      </w:pPr>
      <w:proofErr w:type="spellStart"/>
      <w:r w:rsidRPr="003F1C71">
        <w:rPr>
          <w:rFonts w:cs="Arial"/>
        </w:rPr>
        <w:t>Szül</w:t>
      </w:r>
      <w:proofErr w:type="gramStart"/>
      <w:r w:rsidRPr="003F1C71">
        <w:rPr>
          <w:rFonts w:cs="Arial"/>
        </w:rPr>
        <w:t>.hely</w:t>
      </w:r>
      <w:proofErr w:type="spellEnd"/>
      <w:proofErr w:type="gramEnd"/>
      <w:r w:rsidRPr="003F1C71">
        <w:rPr>
          <w:rFonts w:cs="Arial"/>
        </w:rPr>
        <w:t>:.....................................…………..…, szül. idő………..…..</w:t>
      </w:r>
      <w:proofErr w:type="spellStart"/>
      <w:r w:rsidRPr="003F1C71">
        <w:rPr>
          <w:rFonts w:cs="Arial"/>
        </w:rPr>
        <w:t>év.....................hó</w:t>
      </w:r>
      <w:proofErr w:type="spellEnd"/>
      <w:r w:rsidRPr="003F1C71">
        <w:rPr>
          <w:rFonts w:cs="Arial"/>
        </w:rPr>
        <w:t>…………...nap</w:t>
      </w:r>
    </w:p>
    <w:p w:rsidR="00F960AA" w:rsidRPr="003F1C71" w:rsidRDefault="00F960AA" w:rsidP="00AC6749">
      <w:pPr>
        <w:spacing w:after="120"/>
        <w:ind w:right="455"/>
        <w:rPr>
          <w:rFonts w:cs="Arial"/>
        </w:rPr>
      </w:pPr>
      <w:r w:rsidRPr="003F1C71">
        <w:rPr>
          <w:rFonts w:cs="Arial"/>
        </w:rPr>
        <w:t>Anyja neve</w:t>
      </w:r>
      <w:proofErr w:type="gramStart"/>
      <w:r w:rsidRPr="003F1C71">
        <w:rPr>
          <w:rFonts w:cs="Arial"/>
        </w:rPr>
        <w:t>:.............................................................................................................</w:t>
      </w:r>
      <w:r w:rsidR="00AC6749" w:rsidRPr="003F1C71">
        <w:rPr>
          <w:rFonts w:cs="Arial"/>
        </w:rPr>
        <w:t>...............................</w:t>
      </w:r>
      <w:proofErr w:type="gramEnd"/>
    </w:p>
    <w:p w:rsidR="00F960AA" w:rsidRPr="003F1C71" w:rsidRDefault="00F960AA" w:rsidP="00AC6749">
      <w:pPr>
        <w:spacing w:after="120"/>
        <w:ind w:right="455"/>
        <w:rPr>
          <w:rFonts w:cs="Arial"/>
        </w:rPr>
      </w:pPr>
      <w:r w:rsidRPr="003F1C71">
        <w:rPr>
          <w:rFonts w:cs="Arial"/>
        </w:rPr>
        <w:t>TAJ száma</w:t>
      </w:r>
      <w:proofErr w:type="gramStart"/>
      <w:r w:rsidRPr="003F1C71">
        <w:rPr>
          <w:rFonts w:cs="Arial"/>
        </w:rPr>
        <w:t>...............................................,</w:t>
      </w:r>
      <w:proofErr w:type="gramEnd"/>
      <w:r w:rsidRPr="003F1C71">
        <w:rPr>
          <w:rFonts w:cs="Arial"/>
        </w:rPr>
        <w:t xml:space="preserve"> egyéni adóazonosító száma:…………………………..……</w:t>
      </w:r>
    </w:p>
    <w:p w:rsidR="00F960AA" w:rsidRPr="003F1C71" w:rsidRDefault="00F960AA" w:rsidP="00F960AA">
      <w:pPr>
        <w:spacing w:after="120"/>
        <w:ind w:right="455"/>
        <w:rPr>
          <w:rFonts w:cs="Arial"/>
        </w:rPr>
      </w:pPr>
      <w:r w:rsidRPr="003F1C71">
        <w:rPr>
          <w:rFonts w:cs="Arial"/>
        </w:rPr>
        <w:t>Állandó lakhelye</w:t>
      </w:r>
      <w:proofErr w:type="gramStart"/>
      <w:r w:rsidRPr="003F1C71">
        <w:rPr>
          <w:rFonts w:cs="Arial"/>
        </w:rPr>
        <w:t>: ..</w:t>
      </w:r>
      <w:proofErr w:type="gramEnd"/>
      <w:r w:rsidRPr="003F1C71">
        <w:rPr>
          <w:rFonts w:cs="Arial"/>
        </w:rPr>
        <w:t xml:space="preserve">............................ </w:t>
      </w:r>
      <w:proofErr w:type="spellStart"/>
      <w:proofErr w:type="gramStart"/>
      <w:r w:rsidRPr="003F1C71">
        <w:rPr>
          <w:rFonts w:cs="Arial"/>
        </w:rPr>
        <w:t>ir.sz</w:t>
      </w:r>
      <w:proofErr w:type="spellEnd"/>
      <w:r w:rsidRPr="003F1C71">
        <w:rPr>
          <w:rFonts w:cs="Arial"/>
        </w:rPr>
        <w:t>..................................</w:t>
      </w:r>
      <w:proofErr w:type="gramEnd"/>
      <w:r w:rsidRPr="003F1C71">
        <w:rPr>
          <w:rFonts w:cs="Arial"/>
        </w:rPr>
        <w:t>. város ..................……………………</w:t>
      </w:r>
    </w:p>
    <w:p w:rsidR="00F960AA" w:rsidRPr="003F1C71" w:rsidRDefault="00F960AA" w:rsidP="00AC6749">
      <w:pPr>
        <w:spacing w:after="120"/>
        <w:ind w:right="455"/>
        <w:rPr>
          <w:rFonts w:cs="Arial"/>
        </w:rPr>
      </w:pPr>
      <w:r w:rsidRPr="003F1C71">
        <w:rPr>
          <w:rFonts w:cs="Arial"/>
        </w:rPr>
        <w:t>…</w:t>
      </w:r>
      <w:proofErr w:type="gramStart"/>
      <w:r w:rsidRPr="003F1C71">
        <w:rPr>
          <w:rFonts w:cs="Arial"/>
        </w:rPr>
        <w:t>………………………………………………….</w:t>
      </w:r>
      <w:proofErr w:type="gramEnd"/>
      <w:r w:rsidRPr="003F1C71">
        <w:rPr>
          <w:rFonts w:cs="Arial"/>
        </w:rPr>
        <w:t xml:space="preserve"> utca ................ </w:t>
      </w:r>
      <w:proofErr w:type="gramStart"/>
      <w:r w:rsidRPr="003F1C71">
        <w:rPr>
          <w:rFonts w:cs="Arial"/>
        </w:rPr>
        <w:t>házszám</w:t>
      </w:r>
      <w:proofErr w:type="gramEnd"/>
      <w:r w:rsidRPr="003F1C71">
        <w:rPr>
          <w:rFonts w:cs="Arial"/>
        </w:rPr>
        <w:t xml:space="preserve">………..… </w:t>
      </w:r>
      <w:proofErr w:type="spellStart"/>
      <w:r w:rsidRPr="003F1C71">
        <w:rPr>
          <w:rFonts w:cs="Arial"/>
        </w:rPr>
        <w:t>em</w:t>
      </w:r>
      <w:proofErr w:type="spellEnd"/>
      <w:r w:rsidRPr="003F1C71">
        <w:rPr>
          <w:rFonts w:cs="Arial"/>
        </w:rPr>
        <w:t xml:space="preserve">…………. ajtó </w:t>
      </w:r>
    </w:p>
    <w:p w:rsidR="00F960AA" w:rsidRPr="003F1C71" w:rsidRDefault="00F960AA" w:rsidP="00F960AA">
      <w:pPr>
        <w:spacing w:after="120"/>
        <w:ind w:right="455"/>
        <w:rPr>
          <w:rFonts w:cs="Arial"/>
        </w:rPr>
      </w:pPr>
      <w:r w:rsidRPr="003F1C71">
        <w:rPr>
          <w:rFonts w:cs="Arial"/>
        </w:rPr>
        <w:t>Tartózkodási helye</w:t>
      </w:r>
      <w:proofErr w:type="gramStart"/>
      <w:r w:rsidRPr="003F1C71">
        <w:rPr>
          <w:rFonts w:cs="Arial"/>
        </w:rPr>
        <w:t>: ..</w:t>
      </w:r>
      <w:proofErr w:type="gramEnd"/>
      <w:r w:rsidRPr="003F1C71">
        <w:rPr>
          <w:rFonts w:cs="Arial"/>
        </w:rPr>
        <w:t xml:space="preserve">............................ </w:t>
      </w:r>
      <w:proofErr w:type="spellStart"/>
      <w:proofErr w:type="gramStart"/>
      <w:r w:rsidRPr="003F1C71">
        <w:rPr>
          <w:rFonts w:cs="Arial"/>
        </w:rPr>
        <w:t>ir.sz</w:t>
      </w:r>
      <w:proofErr w:type="spellEnd"/>
      <w:r w:rsidRPr="003F1C71">
        <w:rPr>
          <w:rFonts w:cs="Arial"/>
        </w:rPr>
        <w:t>...................................</w:t>
      </w:r>
      <w:proofErr w:type="gramEnd"/>
      <w:r w:rsidRPr="003F1C71">
        <w:rPr>
          <w:rFonts w:cs="Arial"/>
        </w:rPr>
        <w:t xml:space="preserve"> város ..................……………………</w:t>
      </w:r>
    </w:p>
    <w:p w:rsidR="00F960AA" w:rsidRPr="003F1C71" w:rsidRDefault="00F960AA" w:rsidP="00AC6749">
      <w:pPr>
        <w:spacing w:after="120"/>
        <w:ind w:right="455"/>
        <w:rPr>
          <w:rFonts w:cs="Arial"/>
        </w:rPr>
      </w:pPr>
      <w:r w:rsidRPr="003F1C71">
        <w:rPr>
          <w:rFonts w:cs="Arial"/>
        </w:rPr>
        <w:t>…</w:t>
      </w:r>
      <w:proofErr w:type="gramStart"/>
      <w:r w:rsidRPr="003F1C71">
        <w:rPr>
          <w:rFonts w:cs="Arial"/>
        </w:rPr>
        <w:t>………………………………………………….</w:t>
      </w:r>
      <w:proofErr w:type="gramEnd"/>
      <w:r w:rsidRPr="003F1C71">
        <w:rPr>
          <w:rFonts w:cs="Arial"/>
        </w:rPr>
        <w:t xml:space="preserve"> utca ................ </w:t>
      </w:r>
      <w:proofErr w:type="gramStart"/>
      <w:r w:rsidRPr="003F1C71">
        <w:rPr>
          <w:rFonts w:cs="Arial"/>
        </w:rPr>
        <w:t>házszám</w:t>
      </w:r>
      <w:proofErr w:type="gramEnd"/>
      <w:r w:rsidRPr="003F1C71">
        <w:rPr>
          <w:rFonts w:cs="Arial"/>
        </w:rPr>
        <w:t xml:space="preserve">………..… </w:t>
      </w:r>
      <w:proofErr w:type="spellStart"/>
      <w:r w:rsidRPr="003F1C71">
        <w:rPr>
          <w:rFonts w:cs="Arial"/>
        </w:rPr>
        <w:t>em</w:t>
      </w:r>
      <w:proofErr w:type="spellEnd"/>
      <w:r w:rsidRPr="003F1C71">
        <w:rPr>
          <w:rFonts w:cs="Arial"/>
        </w:rPr>
        <w:t xml:space="preserve">…………. ajtó </w:t>
      </w:r>
    </w:p>
    <w:p w:rsidR="00F960AA" w:rsidRPr="003F1C71" w:rsidRDefault="00F960AA" w:rsidP="00F960AA">
      <w:pPr>
        <w:spacing w:after="120"/>
        <w:ind w:right="455"/>
        <w:rPr>
          <w:rFonts w:cs="Arial"/>
        </w:rPr>
      </w:pPr>
      <w:r w:rsidRPr="003F1C71">
        <w:rPr>
          <w:rFonts w:cs="Arial"/>
        </w:rPr>
        <w:t>Értesítési cím</w:t>
      </w:r>
      <w:proofErr w:type="gramStart"/>
      <w:r w:rsidRPr="003F1C71">
        <w:rPr>
          <w:rFonts w:cs="Arial"/>
        </w:rPr>
        <w:t>: ..</w:t>
      </w:r>
      <w:proofErr w:type="gramEnd"/>
      <w:r w:rsidRPr="003F1C71">
        <w:rPr>
          <w:rFonts w:cs="Arial"/>
        </w:rPr>
        <w:t xml:space="preserve">............................ </w:t>
      </w:r>
      <w:proofErr w:type="spellStart"/>
      <w:proofErr w:type="gramStart"/>
      <w:r w:rsidRPr="003F1C71">
        <w:rPr>
          <w:rFonts w:cs="Arial"/>
        </w:rPr>
        <w:t>ir.sz</w:t>
      </w:r>
      <w:proofErr w:type="spellEnd"/>
      <w:r w:rsidRPr="003F1C71">
        <w:rPr>
          <w:rFonts w:cs="Arial"/>
        </w:rPr>
        <w:t>...................................</w:t>
      </w:r>
      <w:proofErr w:type="gramEnd"/>
      <w:r w:rsidRPr="003F1C71">
        <w:rPr>
          <w:rFonts w:cs="Arial"/>
        </w:rPr>
        <w:t xml:space="preserve"> város ..................……………………</w:t>
      </w:r>
    </w:p>
    <w:p w:rsidR="00F960AA" w:rsidRPr="003F1C71" w:rsidRDefault="00F960AA" w:rsidP="00AC6749">
      <w:pPr>
        <w:spacing w:after="120"/>
        <w:ind w:right="455"/>
        <w:rPr>
          <w:rFonts w:cs="Arial"/>
        </w:rPr>
      </w:pPr>
      <w:r w:rsidRPr="003F1C71">
        <w:rPr>
          <w:rFonts w:cs="Arial"/>
        </w:rPr>
        <w:t>…</w:t>
      </w:r>
      <w:proofErr w:type="gramStart"/>
      <w:r w:rsidRPr="003F1C71">
        <w:rPr>
          <w:rFonts w:cs="Arial"/>
        </w:rPr>
        <w:t>………………………………………………….</w:t>
      </w:r>
      <w:proofErr w:type="gramEnd"/>
      <w:r w:rsidRPr="003F1C71">
        <w:rPr>
          <w:rFonts w:cs="Arial"/>
        </w:rPr>
        <w:t xml:space="preserve"> utca ................ </w:t>
      </w:r>
      <w:proofErr w:type="gramStart"/>
      <w:r w:rsidRPr="003F1C71">
        <w:rPr>
          <w:rFonts w:cs="Arial"/>
        </w:rPr>
        <w:t>házszám</w:t>
      </w:r>
      <w:proofErr w:type="gramEnd"/>
      <w:r w:rsidRPr="003F1C71">
        <w:rPr>
          <w:rFonts w:cs="Arial"/>
        </w:rPr>
        <w:t xml:space="preserve">………..… </w:t>
      </w:r>
      <w:proofErr w:type="spellStart"/>
      <w:r w:rsidRPr="003F1C71">
        <w:rPr>
          <w:rFonts w:cs="Arial"/>
        </w:rPr>
        <w:t>em</w:t>
      </w:r>
      <w:proofErr w:type="spellEnd"/>
      <w:r w:rsidRPr="003F1C71">
        <w:rPr>
          <w:rFonts w:cs="Arial"/>
        </w:rPr>
        <w:t xml:space="preserve">…………. ajtó </w:t>
      </w:r>
    </w:p>
    <w:p w:rsidR="00F960AA" w:rsidRPr="003F1C71" w:rsidRDefault="00F960AA" w:rsidP="00AC6749">
      <w:pPr>
        <w:spacing w:after="120"/>
        <w:ind w:right="-2"/>
        <w:rPr>
          <w:rFonts w:cs="Arial"/>
        </w:rPr>
      </w:pPr>
      <w:r w:rsidRPr="003F1C71">
        <w:rPr>
          <w:rFonts w:cs="Arial"/>
        </w:rPr>
        <w:t>Telefonszám</w:t>
      </w:r>
      <w:proofErr w:type="gramStart"/>
      <w:r w:rsidRPr="003F1C71">
        <w:rPr>
          <w:rFonts w:cs="Arial"/>
        </w:rPr>
        <w:t>: ..</w:t>
      </w:r>
      <w:proofErr w:type="gramEnd"/>
      <w:r w:rsidRPr="003F1C71">
        <w:rPr>
          <w:rFonts w:cs="Arial"/>
        </w:rPr>
        <w:t>..........................</w:t>
      </w:r>
      <w:r w:rsidR="006C4D38">
        <w:rPr>
          <w:rFonts w:cs="Arial"/>
        </w:rPr>
        <w:t>..………………………………………………………………………….</w:t>
      </w:r>
    </w:p>
    <w:p w:rsidR="00F960AA" w:rsidRPr="003F1C71" w:rsidRDefault="00F960AA" w:rsidP="00F960AA">
      <w:pPr>
        <w:spacing w:after="0"/>
        <w:ind w:right="455"/>
        <w:rPr>
          <w:rFonts w:cs="Arial"/>
        </w:rPr>
      </w:pPr>
      <w:r w:rsidRPr="003F1C71">
        <w:rPr>
          <w:rFonts w:cs="Arial"/>
        </w:rPr>
        <w:t>E-mail cím</w:t>
      </w:r>
      <w:proofErr w:type="gramStart"/>
      <w:r w:rsidRPr="003F1C71">
        <w:rPr>
          <w:rFonts w:cs="Arial"/>
        </w:rPr>
        <w:t>: …</w:t>
      </w:r>
      <w:proofErr w:type="gramEnd"/>
      <w:r w:rsidRPr="003F1C71">
        <w:rPr>
          <w:rFonts w:cs="Arial"/>
        </w:rPr>
        <w:t>……………………………………………………………………………………....................</w:t>
      </w:r>
    </w:p>
    <w:p w:rsidR="00F960AA" w:rsidRPr="003F1C71" w:rsidRDefault="00F960AA" w:rsidP="00E81522">
      <w:pPr>
        <w:spacing w:after="120"/>
        <w:ind w:right="-2"/>
        <w:rPr>
          <w:rFonts w:cs="Arial"/>
          <w:i/>
        </w:rPr>
      </w:pPr>
      <w:r w:rsidRPr="003F1C71">
        <w:rPr>
          <w:rFonts w:cs="Arial"/>
          <w:i/>
        </w:rPr>
        <w:t xml:space="preserve">(Kérjük, Ön által figyelemmel kísért e-mail címet adjon meg, mivel a </w:t>
      </w:r>
      <w:r w:rsidR="00E81522">
        <w:rPr>
          <w:rFonts w:cs="Arial"/>
          <w:i/>
        </w:rPr>
        <w:t>szolgáltatással</w:t>
      </w:r>
      <w:r w:rsidRPr="003F1C71">
        <w:rPr>
          <w:rFonts w:cs="Arial"/>
          <w:i/>
        </w:rPr>
        <w:t xml:space="preserve"> kapcsolatos dokumentumok </w:t>
      </w:r>
      <w:r w:rsidR="00DB069A">
        <w:rPr>
          <w:rFonts w:cs="Arial"/>
          <w:i/>
        </w:rPr>
        <w:t xml:space="preserve">e-mailen </w:t>
      </w:r>
      <w:r w:rsidRPr="003F1C71">
        <w:rPr>
          <w:rFonts w:cs="Arial"/>
          <w:i/>
        </w:rPr>
        <w:t>kerülnek</w:t>
      </w:r>
      <w:r w:rsidR="00DB069A">
        <w:rPr>
          <w:rFonts w:cs="Arial"/>
          <w:i/>
        </w:rPr>
        <w:t xml:space="preserve"> megküldésre</w:t>
      </w:r>
      <w:r w:rsidRPr="003F1C71">
        <w:rPr>
          <w:rFonts w:cs="Arial"/>
          <w:i/>
        </w:rPr>
        <w:t>.)</w:t>
      </w:r>
    </w:p>
    <w:p w:rsidR="00E81522" w:rsidRPr="003F1C71" w:rsidRDefault="00E81522" w:rsidP="00E81522">
      <w:pPr>
        <w:spacing w:after="120"/>
        <w:rPr>
          <w:rFonts w:cs="Arial"/>
          <w:szCs w:val="20"/>
        </w:rPr>
      </w:pPr>
      <w:r w:rsidRPr="003F1C71">
        <w:rPr>
          <w:rFonts w:cs="Arial"/>
          <w:szCs w:val="20"/>
        </w:rPr>
        <w:t>Legmagasabb iskolai végzettség</w:t>
      </w:r>
      <w:proofErr w:type="gramStart"/>
      <w:r w:rsidRPr="003F1C71">
        <w:rPr>
          <w:rFonts w:cs="Arial"/>
          <w:szCs w:val="20"/>
        </w:rPr>
        <w:t>:</w:t>
      </w:r>
      <w:r w:rsidR="00CC0017">
        <w:rPr>
          <w:rFonts w:cs="Arial"/>
          <w:szCs w:val="20"/>
        </w:rPr>
        <w:t xml:space="preserve"> </w:t>
      </w:r>
      <w:r w:rsidRPr="003F1C71">
        <w:rPr>
          <w:rFonts w:cs="Arial"/>
          <w:szCs w:val="20"/>
        </w:rPr>
        <w:t>…</w:t>
      </w:r>
      <w:proofErr w:type="gramEnd"/>
      <w:r w:rsidRPr="003F1C71">
        <w:rPr>
          <w:rFonts w:cs="Arial"/>
          <w:szCs w:val="20"/>
        </w:rPr>
        <w:t>……………………………………………………………………………</w:t>
      </w:r>
    </w:p>
    <w:p w:rsidR="00AC6749" w:rsidRPr="00E81522" w:rsidRDefault="00CC0017" w:rsidP="00E81522">
      <w:pPr>
        <w:spacing w:after="0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Szakképzettsége(</w:t>
      </w:r>
      <w:proofErr w:type="gramEnd"/>
      <w:r>
        <w:rPr>
          <w:rFonts w:cs="Arial"/>
          <w:szCs w:val="20"/>
        </w:rPr>
        <w:t xml:space="preserve">i): </w:t>
      </w:r>
      <w:r w:rsidR="00E81522" w:rsidRPr="003F1C71">
        <w:rPr>
          <w:rFonts w:cs="Arial"/>
          <w:szCs w:val="20"/>
        </w:rPr>
        <w:t>……………………………………………………………………</w:t>
      </w:r>
      <w:r>
        <w:rPr>
          <w:rFonts w:cs="Arial"/>
          <w:szCs w:val="20"/>
        </w:rPr>
        <w:t>…………………………</w:t>
      </w:r>
    </w:p>
    <w:p w:rsidR="00E81522" w:rsidRPr="003F1C71" w:rsidRDefault="00E81522" w:rsidP="00E81522">
      <w:pPr>
        <w:spacing w:after="0"/>
        <w:ind w:right="-6"/>
        <w:rPr>
          <w:rFonts w:cs="Arial"/>
          <w:b/>
          <w:u w:val="single"/>
        </w:rPr>
      </w:pPr>
    </w:p>
    <w:p w:rsidR="00F960AA" w:rsidRPr="003F1C71" w:rsidRDefault="00F960AA" w:rsidP="00F960AA">
      <w:pPr>
        <w:ind w:right="-6"/>
        <w:rPr>
          <w:rFonts w:cs="Arial"/>
        </w:rPr>
      </w:pPr>
      <w:r w:rsidRPr="003F1C71">
        <w:rPr>
          <w:rFonts w:cs="Arial"/>
          <w:b/>
          <w:u w:val="single"/>
        </w:rPr>
        <w:t>A regisztrálás ideje, helye:</w:t>
      </w:r>
    </w:p>
    <w:p w:rsidR="00F960AA" w:rsidRPr="003F1C71" w:rsidRDefault="00F960AA" w:rsidP="00E81522">
      <w:pPr>
        <w:spacing w:after="120"/>
        <w:ind w:right="-6"/>
        <w:rPr>
          <w:rFonts w:cs="Arial"/>
          <w:i/>
          <w:szCs w:val="20"/>
        </w:rPr>
      </w:pPr>
      <w:proofErr w:type="gramStart"/>
      <w:r w:rsidRPr="003F1C71">
        <w:rPr>
          <w:rFonts w:cs="Arial"/>
        </w:rPr>
        <w:t xml:space="preserve">.............év...............hó............nap......................................................................................................./helye/ </w:t>
      </w:r>
      <w:r w:rsidRPr="003F1C71">
        <w:rPr>
          <w:rFonts w:cs="Arial"/>
          <w:i/>
          <w:szCs w:val="20"/>
        </w:rPr>
        <w:t>(Budapest Főváros Kormányhivatala illetékes Kerületi Hivatal</w:t>
      </w:r>
      <w:r w:rsidR="0012431F">
        <w:rPr>
          <w:rFonts w:cs="Arial"/>
          <w:i/>
          <w:szCs w:val="20"/>
        </w:rPr>
        <w:t>a</w:t>
      </w:r>
      <w:r w:rsidRPr="003F1C71">
        <w:rPr>
          <w:rFonts w:cs="Arial"/>
          <w:i/>
          <w:szCs w:val="20"/>
        </w:rPr>
        <w:t xml:space="preserve"> Foglalkoztatási Osztály megnevezése)</w:t>
      </w:r>
      <w:proofErr w:type="gramEnd"/>
    </w:p>
    <w:p w:rsidR="00E81522" w:rsidRDefault="00E81522" w:rsidP="00AC6749">
      <w:pPr>
        <w:spacing w:after="0"/>
        <w:rPr>
          <w:rFonts w:cs="Arial"/>
          <w:szCs w:val="20"/>
        </w:rPr>
      </w:pPr>
    </w:p>
    <w:p w:rsidR="00F960AA" w:rsidRPr="003F1C71" w:rsidRDefault="00BA7629" w:rsidP="00AC6749">
      <w:pPr>
        <w:spacing w:after="0"/>
        <w:rPr>
          <w:rFonts w:cs="Arial"/>
          <w:b/>
          <w:szCs w:val="20"/>
        </w:rPr>
      </w:pPr>
      <w:r w:rsidRPr="003F1C71">
        <w:rPr>
          <w:rFonts w:cs="Arial"/>
          <w:b/>
          <w:szCs w:val="20"/>
        </w:rPr>
        <w:t xml:space="preserve">II. </w:t>
      </w:r>
      <w:proofErr w:type="gramStart"/>
      <w:r w:rsidRPr="003F1C71">
        <w:rPr>
          <w:rFonts w:cs="Arial"/>
          <w:b/>
          <w:szCs w:val="20"/>
        </w:rPr>
        <w:t>A</w:t>
      </w:r>
      <w:proofErr w:type="gramEnd"/>
      <w:r w:rsidRPr="003F1C71">
        <w:rPr>
          <w:rFonts w:cs="Arial"/>
          <w:b/>
          <w:szCs w:val="20"/>
        </w:rPr>
        <w:t xml:space="preserve"> tervezett tevékenység</w:t>
      </w:r>
      <w:r w:rsidR="00F960AA" w:rsidRPr="003F1C71">
        <w:rPr>
          <w:rFonts w:cs="Arial"/>
          <w:b/>
          <w:szCs w:val="20"/>
        </w:rPr>
        <w:t xml:space="preserve"> bemutatása</w:t>
      </w:r>
    </w:p>
    <w:p w:rsidR="00AC6749" w:rsidRPr="003F1C71" w:rsidRDefault="00AC6749" w:rsidP="00AC6749">
      <w:pPr>
        <w:spacing w:after="0"/>
        <w:rPr>
          <w:rFonts w:cs="Arial"/>
          <w:b/>
          <w:szCs w:val="20"/>
        </w:rPr>
      </w:pPr>
    </w:p>
    <w:p w:rsidR="00F960AA" w:rsidRPr="003F1C71" w:rsidRDefault="00F960AA" w:rsidP="00F960AA">
      <w:pPr>
        <w:spacing w:after="120"/>
        <w:rPr>
          <w:rFonts w:cs="Arial"/>
          <w:b/>
          <w:szCs w:val="20"/>
        </w:rPr>
      </w:pPr>
      <w:r w:rsidRPr="003F1C71">
        <w:rPr>
          <w:rFonts w:cs="Arial"/>
          <w:b/>
          <w:szCs w:val="20"/>
        </w:rPr>
        <w:t>II.1. Mikortól tervezi a vállalkozása indítását?</w:t>
      </w:r>
    </w:p>
    <w:p w:rsidR="00F960AA" w:rsidRPr="003F1C71" w:rsidRDefault="00F960AA" w:rsidP="00F960AA">
      <w:pPr>
        <w:spacing w:after="120"/>
        <w:rPr>
          <w:rFonts w:cs="Arial"/>
          <w:szCs w:val="20"/>
        </w:rPr>
      </w:pPr>
      <w:r w:rsidRPr="003F1C71">
        <w:rPr>
          <w:rFonts w:cs="Arial"/>
          <w:szCs w:val="20"/>
        </w:rPr>
        <w:t>……………………………………………………………………………………………………………………….</w:t>
      </w:r>
    </w:p>
    <w:p w:rsidR="00F960AA" w:rsidRPr="003F1C71" w:rsidRDefault="00F960AA" w:rsidP="00F960AA">
      <w:pPr>
        <w:spacing w:after="120"/>
        <w:rPr>
          <w:rFonts w:cs="Arial"/>
          <w:szCs w:val="20"/>
        </w:rPr>
      </w:pPr>
      <w:r w:rsidRPr="003F1C71">
        <w:rPr>
          <w:rFonts w:cs="Arial"/>
          <w:b/>
          <w:szCs w:val="20"/>
        </w:rPr>
        <w:t>II.2. Milyen formában szeretne vállalkozni?</w:t>
      </w:r>
      <w:r w:rsidRPr="003F1C71">
        <w:rPr>
          <w:rFonts w:cs="Arial"/>
          <w:szCs w:val="20"/>
        </w:rPr>
        <w:t xml:space="preserve"> (a megfelelő szövegrészt aláhúzással kell jelölni):</w:t>
      </w:r>
    </w:p>
    <w:p w:rsidR="00F960AA" w:rsidRPr="003F1C71" w:rsidRDefault="00F960AA" w:rsidP="00F960AA">
      <w:pPr>
        <w:spacing w:after="120"/>
        <w:rPr>
          <w:rFonts w:cs="Arial"/>
          <w:szCs w:val="20"/>
        </w:rPr>
      </w:pPr>
      <w:r w:rsidRPr="003F1C71">
        <w:rPr>
          <w:rFonts w:cs="Arial"/>
          <w:szCs w:val="20"/>
        </w:rPr>
        <w:t>- egyéni vállalkozás keretében</w:t>
      </w:r>
    </w:p>
    <w:p w:rsidR="00F960AA" w:rsidRPr="003F1C71" w:rsidRDefault="00F960AA" w:rsidP="00F960AA">
      <w:pPr>
        <w:spacing w:after="120"/>
        <w:rPr>
          <w:rFonts w:cs="Arial"/>
          <w:szCs w:val="20"/>
        </w:rPr>
      </w:pPr>
      <w:r w:rsidRPr="003F1C71">
        <w:rPr>
          <w:rFonts w:cs="Arial"/>
          <w:szCs w:val="20"/>
        </w:rPr>
        <w:t>- gazdasági társaság – a társaság tevékenységében személyesen közreműködő – tagjaként</w:t>
      </w:r>
    </w:p>
    <w:p w:rsidR="00F960AA" w:rsidRPr="007448F7" w:rsidRDefault="00F960AA" w:rsidP="00AC6749">
      <w:pPr>
        <w:spacing w:after="0"/>
        <w:rPr>
          <w:rFonts w:cs="Arial"/>
          <w:szCs w:val="20"/>
        </w:rPr>
      </w:pPr>
      <w:r w:rsidRPr="003F1C71">
        <w:rPr>
          <w:rFonts w:cs="Arial"/>
          <w:szCs w:val="20"/>
        </w:rPr>
        <w:t>- őstermelő</w:t>
      </w:r>
      <w:r w:rsidR="00E81522">
        <w:rPr>
          <w:rFonts w:cs="Arial"/>
          <w:szCs w:val="20"/>
        </w:rPr>
        <w:t>ként</w:t>
      </w:r>
    </w:p>
    <w:p w:rsidR="0012431F" w:rsidRDefault="0012431F">
      <w:pPr>
        <w:spacing w:after="0" w:line="240" w:lineRule="auto"/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:rsidR="00F960AA" w:rsidRPr="003F1C71" w:rsidRDefault="00F960AA" w:rsidP="0012431F">
      <w:pPr>
        <w:spacing w:after="120"/>
        <w:rPr>
          <w:rFonts w:cs="Arial"/>
          <w:szCs w:val="20"/>
        </w:rPr>
      </w:pPr>
      <w:r w:rsidRPr="003F1C71">
        <w:rPr>
          <w:rFonts w:cs="Arial"/>
          <w:b/>
          <w:szCs w:val="20"/>
        </w:rPr>
        <w:lastRenderedPageBreak/>
        <w:t>II.3.</w:t>
      </w:r>
      <w:r w:rsidRPr="003F1C71">
        <w:rPr>
          <w:rFonts w:cs="Arial"/>
          <w:szCs w:val="20"/>
        </w:rPr>
        <w:t xml:space="preserve"> </w:t>
      </w:r>
      <w:r w:rsidRPr="003F1C71">
        <w:rPr>
          <w:rFonts w:cs="Arial"/>
          <w:b/>
          <w:szCs w:val="20"/>
        </w:rPr>
        <w:t>Kérjük, mutassa be a tervezett vállalkozását!</w:t>
      </w:r>
      <w:r w:rsidRPr="003F1C71">
        <w:rPr>
          <w:rFonts w:cs="Arial"/>
          <w:szCs w:val="20"/>
        </w:rPr>
        <w:t xml:space="preserve"> </w:t>
      </w:r>
    </w:p>
    <w:p w:rsidR="00BA7629" w:rsidRPr="003F1C71" w:rsidRDefault="00BA7629" w:rsidP="00BA7629">
      <w:pPr>
        <w:rPr>
          <w:rFonts w:cs="Arial"/>
          <w:szCs w:val="20"/>
        </w:rPr>
      </w:pPr>
      <w:r w:rsidRPr="003F1C71">
        <w:rPr>
          <w:rFonts w:cs="Arial"/>
          <w:szCs w:val="20"/>
        </w:rPr>
        <w:t>Kérjük, mutassa be, hogy milyen szakmai ismeretekkel rendelkezik a tervezett tevékenységgel összefüggésben és van-e a tervezett tevékenység</w:t>
      </w:r>
      <w:r w:rsidR="00042677">
        <w:rPr>
          <w:rFonts w:cs="Arial"/>
          <w:szCs w:val="20"/>
        </w:rPr>
        <w:t>hez szakairányú végzettsége, illetve a tevékenység vé</w:t>
      </w:r>
      <w:r w:rsidRPr="003F1C71">
        <w:rPr>
          <w:rFonts w:cs="Arial"/>
          <w:szCs w:val="20"/>
        </w:rPr>
        <w:t>gzésében gyakorlata (esetleg korábban, mint alkalmazott stb.), valamint volt-e már valaha vállalkozó!</w:t>
      </w:r>
    </w:p>
    <w:p w:rsidR="00BA7629" w:rsidRPr="003F1C71" w:rsidRDefault="00BA7629" w:rsidP="00BA7629">
      <w:pPr>
        <w:rPr>
          <w:rFonts w:cs="Arial"/>
          <w:szCs w:val="20"/>
        </w:rPr>
      </w:pPr>
      <w:r w:rsidRPr="003F1C71">
        <w:rPr>
          <w:rFonts w:cs="Arial"/>
          <w:szCs w:val="20"/>
        </w:rPr>
        <w:t>………………………………………………………………………………………………………………………</w:t>
      </w:r>
    </w:p>
    <w:p w:rsidR="00BA7629" w:rsidRPr="003F1C71" w:rsidRDefault="00BA7629" w:rsidP="00BA7629">
      <w:pPr>
        <w:rPr>
          <w:rFonts w:cs="Arial"/>
          <w:szCs w:val="20"/>
        </w:rPr>
      </w:pPr>
      <w:r w:rsidRPr="003F1C71">
        <w:rPr>
          <w:rFonts w:cs="Arial"/>
          <w:szCs w:val="20"/>
        </w:rPr>
        <w:t>………………………………………………………………………………………………………………………</w:t>
      </w:r>
    </w:p>
    <w:p w:rsidR="00BA7629" w:rsidRPr="003F1C71" w:rsidRDefault="00BA7629" w:rsidP="00BA7629">
      <w:pPr>
        <w:rPr>
          <w:rFonts w:cs="Arial"/>
          <w:szCs w:val="20"/>
        </w:rPr>
      </w:pPr>
      <w:r w:rsidRPr="003F1C71">
        <w:rPr>
          <w:rFonts w:cs="Arial"/>
          <w:szCs w:val="20"/>
        </w:rPr>
        <w:t>………………………………………………………………………………………………………………………</w:t>
      </w:r>
    </w:p>
    <w:p w:rsidR="0012431F" w:rsidRPr="003F1C71" w:rsidRDefault="0012431F" w:rsidP="0012431F">
      <w:pPr>
        <w:spacing w:after="120"/>
        <w:rPr>
          <w:rFonts w:cs="Arial"/>
          <w:szCs w:val="20"/>
        </w:rPr>
      </w:pPr>
      <w:r w:rsidRPr="003F1C71">
        <w:rPr>
          <w:rFonts w:cs="Arial"/>
          <w:szCs w:val="20"/>
        </w:rPr>
        <w:t>………………………………………………………………………………………………………………………</w:t>
      </w:r>
    </w:p>
    <w:p w:rsidR="00F960AA" w:rsidRPr="003F1C71" w:rsidRDefault="00682A43" w:rsidP="00F960AA">
      <w:pPr>
        <w:spacing w:after="120"/>
        <w:rPr>
          <w:rFonts w:cs="Arial"/>
          <w:szCs w:val="20"/>
        </w:rPr>
      </w:pPr>
      <w:r w:rsidRPr="003F1C71">
        <w:rPr>
          <w:rFonts w:cs="Arial"/>
          <w:szCs w:val="20"/>
        </w:rPr>
        <w:t>Kérjük, mutassa be</w:t>
      </w:r>
      <w:r w:rsidR="00AF2ECC" w:rsidRPr="003F1C71">
        <w:rPr>
          <w:rFonts w:cs="Arial"/>
          <w:szCs w:val="20"/>
        </w:rPr>
        <w:t xml:space="preserve"> </w:t>
      </w:r>
      <w:r w:rsidRPr="003F1C71">
        <w:rPr>
          <w:rFonts w:cs="Arial"/>
          <w:szCs w:val="20"/>
        </w:rPr>
        <w:t>vállalkozása üzleti koncepcióját</w:t>
      </w:r>
      <w:r w:rsidR="00F960AA" w:rsidRPr="003F1C71">
        <w:rPr>
          <w:rFonts w:cs="Arial"/>
          <w:szCs w:val="20"/>
        </w:rPr>
        <w:t xml:space="preserve">, milyen termékekkel/szolgáltatásokkal foglalkozna? Hol működtetné a vállalkozást? Földrajzilag milyen területeket érintene a működése? </w:t>
      </w:r>
      <w:r w:rsidR="00042677" w:rsidRPr="00042677">
        <w:rPr>
          <w:rFonts w:cs="Arial"/>
          <w:szCs w:val="20"/>
        </w:rPr>
        <w:t>Kérjük</w:t>
      </w:r>
      <w:r w:rsidR="004D05B2">
        <w:rPr>
          <w:rFonts w:cs="Arial"/>
          <w:szCs w:val="20"/>
        </w:rPr>
        <w:t>,</w:t>
      </w:r>
      <w:r w:rsidR="00042677" w:rsidRPr="00042677">
        <w:rPr>
          <w:rFonts w:cs="Arial"/>
          <w:szCs w:val="20"/>
        </w:rPr>
        <w:t xml:space="preserve"> mutassa be a tervezett vállalkozás beindításához szükséges </w:t>
      </w:r>
      <w:r w:rsidR="00042677">
        <w:rPr>
          <w:rFonts w:cs="Arial"/>
          <w:szCs w:val="20"/>
        </w:rPr>
        <w:t xml:space="preserve">beszerezni kívánt </w:t>
      </w:r>
      <w:r w:rsidR="00042677" w:rsidRPr="00042677">
        <w:rPr>
          <w:rFonts w:cs="Arial"/>
          <w:szCs w:val="20"/>
        </w:rPr>
        <w:t>eszközök</w:t>
      </w:r>
      <w:r w:rsidR="00042677">
        <w:rPr>
          <w:rFonts w:cs="Arial"/>
          <w:szCs w:val="20"/>
        </w:rPr>
        <w:t>et</w:t>
      </w:r>
      <w:r w:rsidR="00042677" w:rsidRPr="00042677">
        <w:rPr>
          <w:rFonts w:cs="Arial"/>
          <w:szCs w:val="20"/>
        </w:rPr>
        <w:t>, berendezések</w:t>
      </w:r>
      <w:r w:rsidR="00042677">
        <w:rPr>
          <w:rFonts w:cs="Arial"/>
          <w:szCs w:val="20"/>
        </w:rPr>
        <w:t>et</w:t>
      </w:r>
      <w:r w:rsidR="004D05B2">
        <w:rPr>
          <w:rFonts w:cs="Arial"/>
          <w:szCs w:val="20"/>
        </w:rPr>
        <w:t>!</w:t>
      </w:r>
      <w:r w:rsidR="00F960AA" w:rsidRPr="003F1C71">
        <w:rPr>
          <w:rFonts w:cs="Arial"/>
          <w:szCs w:val="20"/>
        </w:rPr>
        <w:t xml:space="preserve"> Terjedelem </w:t>
      </w:r>
      <w:proofErr w:type="spellStart"/>
      <w:r w:rsidR="00F960AA" w:rsidRPr="003F1C71">
        <w:rPr>
          <w:rFonts w:cs="Arial"/>
          <w:szCs w:val="20"/>
        </w:rPr>
        <w:t>max</w:t>
      </w:r>
      <w:proofErr w:type="spellEnd"/>
      <w:r w:rsidR="00F960AA" w:rsidRPr="003F1C71">
        <w:rPr>
          <w:rFonts w:cs="Arial"/>
          <w:szCs w:val="20"/>
        </w:rPr>
        <w:t>. 10 sor.</w:t>
      </w:r>
    </w:p>
    <w:p w:rsidR="00F960AA" w:rsidRPr="003F1C71" w:rsidRDefault="00F960AA" w:rsidP="00F960AA">
      <w:pPr>
        <w:rPr>
          <w:rFonts w:cs="Arial"/>
          <w:szCs w:val="20"/>
        </w:rPr>
      </w:pPr>
      <w:r w:rsidRPr="003F1C71">
        <w:rPr>
          <w:rFonts w:cs="Arial"/>
          <w:szCs w:val="20"/>
        </w:rPr>
        <w:t>………………………………………………………………………………………………………………………</w:t>
      </w:r>
    </w:p>
    <w:p w:rsidR="0012431F" w:rsidRPr="003F1C71" w:rsidRDefault="0012431F" w:rsidP="0012431F">
      <w:pPr>
        <w:rPr>
          <w:rFonts w:cs="Arial"/>
          <w:szCs w:val="20"/>
        </w:rPr>
      </w:pPr>
      <w:r w:rsidRPr="003F1C71">
        <w:rPr>
          <w:rFonts w:cs="Arial"/>
          <w:szCs w:val="20"/>
        </w:rPr>
        <w:t>………………………………………………………………………………………………………………………</w:t>
      </w:r>
    </w:p>
    <w:p w:rsidR="0012431F" w:rsidRPr="003F1C71" w:rsidRDefault="0012431F" w:rsidP="0012431F">
      <w:pPr>
        <w:rPr>
          <w:rFonts w:cs="Arial"/>
          <w:szCs w:val="20"/>
        </w:rPr>
      </w:pPr>
      <w:r w:rsidRPr="003F1C71">
        <w:rPr>
          <w:rFonts w:cs="Arial"/>
          <w:szCs w:val="20"/>
        </w:rPr>
        <w:t>………………………………………………………………………………………………………………………</w:t>
      </w:r>
    </w:p>
    <w:p w:rsidR="0012431F" w:rsidRPr="003F1C71" w:rsidRDefault="0012431F" w:rsidP="0012431F">
      <w:pPr>
        <w:rPr>
          <w:rFonts w:cs="Arial"/>
          <w:szCs w:val="20"/>
        </w:rPr>
      </w:pPr>
      <w:r w:rsidRPr="003F1C71">
        <w:rPr>
          <w:rFonts w:cs="Arial"/>
          <w:szCs w:val="20"/>
        </w:rPr>
        <w:t>………………………………………………………………………………………………………………………</w:t>
      </w:r>
    </w:p>
    <w:p w:rsidR="00F960AA" w:rsidRPr="003F1C71" w:rsidRDefault="00F960AA" w:rsidP="00F960AA">
      <w:pPr>
        <w:rPr>
          <w:rFonts w:cs="Arial"/>
          <w:szCs w:val="20"/>
        </w:rPr>
      </w:pPr>
      <w:r w:rsidRPr="003F1C71">
        <w:rPr>
          <w:rFonts w:cs="Arial"/>
          <w:szCs w:val="20"/>
        </w:rPr>
        <w:t>………………………………………………………………………………………………………………………</w:t>
      </w:r>
    </w:p>
    <w:p w:rsidR="0012431F" w:rsidRPr="003F1C71" w:rsidRDefault="0012431F" w:rsidP="0012431F">
      <w:pPr>
        <w:rPr>
          <w:rFonts w:cs="Arial"/>
          <w:szCs w:val="20"/>
        </w:rPr>
      </w:pPr>
      <w:r w:rsidRPr="003F1C71">
        <w:rPr>
          <w:rFonts w:cs="Arial"/>
          <w:szCs w:val="20"/>
        </w:rPr>
        <w:t>………………………………………………………………………………………………………………………</w:t>
      </w:r>
    </w:p>
    <w:p w:rsidR="0012431F" w:rsidRPr="003F1C71" w:rsidRDefault="0012431F" w:rsidP="0012431F">
      <w:pPr>
        <w:rPr>
          <w:rFonts w:cs="Arial"/>
          <w:szCs w:val="20"/>
        </w:rPr>
      </w:pPr>
      <w:r w:rsidRPr="003F1C71">
        <w:rPr>
          <w:rFonts w:cs="Arial"/>
          <w:szCs w:val="20"/>
        </w:rPr>
        <w:t>………………………………………………………………………………………………………………………</w:t>
      </w:r>
    </w:p>
    <w:p w:rsidR="0012431F" w:rsidRPr="003F1C71" w:rsidRDefault="0012431F" w:rsidP="0012431F">
      <w:pPr>
        <w:rPr>
          <w:rFonts w:cs="Arial"/>
          <w:szCs w:val="20"/>
        </w:rPr>
      </w:pPr>
      <w:r w:rsidRPr="003F1C71">
        <w:rPr>
          <w:rFonts w:cs="Arial"/>
          <w:szCs w:val="20"/>
        </w:rPr>
        <w:t>………………………………………………………………………………………………………………………</w:t>
      </w:r>
    </w:p>
    <w:p w:rsidR="0012431F" w:rsidRPr="003F1C71" w:rsidRDefault="0012431F" w:rsidP="0012431F">
      <w:pPr>
        <w:rPr>
          <w:rFonts w:cs="Arial"/>
          <w:szCs w:val="20"/>
        </w:rPr>
      </w:pPr>
      <w:r w:rsidRPr="003F1C71">
        <w:rPr>
          <w:rFonts w:cs="Arial"/>
          <w:szCs w:val="20"/>
        </w:rPr>
        <w:t>………………………………………………………………………………………………………………………</w:t>
      </w:r>
    </w:p>
    <w:p w:rsidR="0012431F" w:rsidRPr="003F1C71" w:rsidRDefault="0012431F" w:rsidP="0012431F">
      <w:pPr>
        <w:rPr>
          <w:rFonts w:cs="Arial"/>
          <w:szCs w:val="20"/>
        </w:rPr>
      </w:pPr>
      <w:r w:rsidRPr="003F1C71">
        <w:rPr>
          <w:rFonts w:cs="Arial"/>
          <w:szCs w:val="20"/>
        </w:rPr>
        <w:t>………………………………………………………………………………………………………………………</w:t>
      </w:r>
    </w:p>
    <w:p w:rsidR="00A81421" w:rsidRPr="00DB069A" w:rsidRDefault="00A81421" w:rsidP="00AC6749">
      <w:pPr>
        <w:rPr>
          <w:rFonts w:cs="Arial"/>
          <w:b/>
          <w:szCs w:val="20"/>
        </w:rPr>
      </w:pPr>
      <w:r w:rsidRPr="00DB069A">
        <w:rPr>
          <w:rFonts w:cs="Arial"/>
          <w:b/>
          <w:szCs w:val="20"/>
        </w:rPr>
        <w:t>A szolgáltatás</w:t>
      </w:r>
      <w:r w:rsidR="004D05B2" w:rsidRPr="00DB069A">
        <w:rPr>
          <w:rFonts w:cs="Arial"/>
          <w:b/>
          <w:szCs w:val="20"/>
        </w:rPr>
        <w:t xml:space="preserve">ban </w:t>
      </w:r>
      <w:r w:rsidRPr="00DB069A">
        <w:rPr>
          <w:rFonts w:cs="Arial"/>
          <w:b/>
          <w:szCs w:val="20"/>
        </w:rPr>
        <w:t xml:space="preserve">a férőhelyek </w:t>
      </w:r>
      <w:r w:rsidR="004D05B2" w:rsidRPr="00DB069A">
        <w:rPr>
          <w:rFonts w:cs="Arial"/>
          <w:b/>
          <w:szCs w:val="20"/>
        </w:rPr>
        <w:t>száma korlátozott</w:t>
      </w:r>
      <w:r w:rsidRPr="00DB069A">
        <w:rPr>
          <w:rFonts w:cs="Arial"/>
          <w:b/>
          <w:szCs w:val="20"/>
        </w:rPr>
        <w:t>. A jelentkezési lap aláírása nem jelenti automatikusan a képzésben való részvételt, arról BFKH Foglalkoztatási Főosztálya minden esetben visszaigazolást küld.</w:t>
      </w:r>
    </w:p>
    <w:p w:rsidR="00AC6749" w:rsidRPr="003F1C71" w:rsidRDefault="00AC6749" w:rsidP="00AC6749">
      <w:pPr>
        <w:rPr>
          <w:rFonts w:cs="Arial"/>
          <w:szCs w:val="20"/>
        </w:rPr>
      </w:pPr>
      <w:r w:rsidRPr="003F1C71">
        <w:rPr>
          <w:rFonts w:cs="Arial"/>
          <w:szCs w:val="20"/>
        </w:rPr>
        <w:t>A jelentkezési lap aláírásával a jelentkező hozzájárul, hogy az információs önrendelkezési jogról és az információszabadságról szóló 2011. évi CXII. törvény 5. § (1) bekezdés b) pontja és a (2) bekezdés a) pontja alapján adatait Budapest Főváros Kormányhivatala Foglalkoztatási Főosztálya a vállalkozóvá válást elősegítő támogatáshoz kapcsolódó munkaerő-piaci program keretein belül kezelje.</w:t>
      </w:r>
    </w:p>
    <w:p w:rsidR="00AC6749" w:rsidRPr="003F1C71" w:rsidRDefault="00AC6749" w:rsidP="00AC6749">
      <w:pPr>
        <w:rPr>
          <w:rFonts w:cs="Arial"/>
          <w:szCs w:val="20"/>
        </w:rPr>
      </w:pPr>
      <w:r w:rsidRPr="003F1C71">
        <w:rPr>
          <w:rFonts w:cs="Arial"/>
          <w:szCs w:val="20"/>
        </w:rPr>
        <w:t>A jelentkezési la</w:t>
      </w:r>
      <w:r w:rsidR="004D05B2">
        <w:rPr>
          <w:rFonts w:cs="Arial"/>
          <w:szCs w:val="20"/>
        </w:rPr>
        <w:t>p aláírásával, vállalom, hogy az egy hónap időtartamú szolgáltatás</w:t>
      </w:r>
      <w:r w:rsidRPr="003F1C71">
        <w:rPr>
          <w:rFonts w:cs="Arial"/>
          <w:szCs w:val="20"/>
        </w:rPr>
        <w:t xml:space="preserve"> során Budapest Főváros Ko</w:t>
      </w:r>
      <w:r w:rsidR="004D05B2">
        <w:rPr>
          <w:rFonts w:cs="Arial"/>
          <w:szCs w:val="20"/>
        </w:rPr>
        <w:t xml:space="preserve">rmányhivatalával együttműködöm, az </w:t>
      </w:r>
      <w:r w:rsidRPr="003F1C71">
        <w:rPr>
          <w:rFonts w:cs="Arial"/>
          <w:szCs w:val="20"/>
        </w:rPr>
        <w:t>üzleti tervemet elkészítem.</w:t>
      </w:r>
      <w:r w:rsidR="00C85856" w:rsidRPr="003F1C71">
        <w:rPr>
          <w:rFonts w:cs="Arial"/>
          <w:szCs w:val="20"/>
        </w:rPr>
        <w:t xml:space="preserve"> </w:t>
      </w:r>
    </w:p>
    <w:p w:rsidR="00AC6749" w:rsidRPr="003F1C71" w:rsidRDefault="00AC6749" w:rsidP="00AC6749">
      <w:pPr>
        <w:rPr>
          <w:rFonts w:cs="Arial"/>
          <w:szCs w:val="20"/>
        </w:rPr>
      </w:pPr>
      <w:r w:rsidRPr="003F1C71">
        <w:rPr>
          <w:rFonts w:cs="Arial"/>
          <w:szCs w:val="20"/>
        </w:rPr>
        <w:t xml:space="preserve">A jelentkezési lap aláírásával tudomásul veszem, hogy a </w:t>
      </w:r>
      <w:r w:rsidR="004D05B2">
        <w:rPr>
          <w:rFonts w:cs="Arial"/>
          <w:szCs w:val="20"/>
        </w:rPr>
        <w:t>szolgáltatáson</w:t>
      </w:r>
      <w:r w:rsidRPr="003F1C71">
        <w:rPr>
          <w:rFonts w:cs="Arial"/>
          <w:szCs w:val="20"/>
        </w:rPr>
        <w:t xml:space="preserve"> való sikeres részvétel és </w:t>
      </w:r>
      <w:r w:rsidR="004D05B2">
        <w:rPr>
          <w:rFonts w:cs="Arial"/>
          <w:szCs w:val="20"/>
        </w:rPr>
        <w:t>az elkészített</w:t>
      </w:r>
      <w:r w:rsidRPr="003F1C71">
        <w:rPr>
          <w:rFonts w:cs="Arial"/>
          <w:szCs w:val="20"/>
        </w:rPr>
        <w:t xml:space="preserve"> üzleti terv elfogadása nem jelenti automatikusan a vállalkozóvá válást elősegítő támogatásra való jogosultságot.</w:t>
      </w:r>
    </w:p>
    <w:p w:rsidR="00AC6749" w:rsidRPr="003F1C71" w:rsidRDefault="00C85856" w:rsidP="00AC6749">
      <w:pPr>
        <w:spacing w:after="0"/>
        <w:rPr>
          <w:rFonts w:cs="Arial"/>
          <w:szCs w:val="20"/>
        </w:rPr>
      </w:pPr>
      <w:r w:rsidRPr="003F1C71">
        <w:rPr>
          <w:rFonts w:cs="Arial"/>
          <w:szCs w:val="20"/>
        </w:rPr>
        <w:t>Kelt</w:t>
      </w:r>
      <w:proofErr w:type="gramStart"/>
      <w:r w:rsidRPr="003F1C71">
        <w:rPr>
          <w:rFonts w:cs="Arial"/>
          <w:szCs w:val="20"/>
        </w:rPr>
        <w:t xml:space="preserve">: </w:t>
      </w:r>
      <w:r w:rsidR="0012431F">
        <w:rPr>
          <w:rFonts w:cs="Arial"/>
          <w:szCs w:val="20"/>
        </w:rPr>
        <w:t>…</w:t>
      </w:r>
      <w:proofErr w:type="gramEnd"/>
      <w:r w:rsidR="0012431F">
        <w:rPr>
          <w:rFonts w:cs="Arial"/>
          <w:szCs w:val="20"/>
        </w:rPr>
        <w:t>…………………………………………………</w:t>
      </w:r>
    </w:p>
    <w:p w:rsidR="0012431F" w:rsidRDefault="00AC6749" w:rsidP="0012431F">
      <w:pPr>
        <w:tabs>
          <w:tab w:val="center" w:pos="6946"/>
        </w:tabs>
        <w:spacing w:after="0"/>
        <w:rPr>
          <w:rFonts w:cs="Arial"/>
          <w:szCs w:val="20"/>
        </w:rPr>
      </w:pPr>
      <w:r w:rsidRPr="003F1C71">
        <w:rPr>
          <w:rFonts w:cs="Arial"/>
          <w:szCs w:val="20"/>
        </w:rPr>
        <w:tab/>
      </w:r>
      <w:r w:rsidR="00C85856" w:rsidRPr="003F1C71">
        <w:rPr>
          <w:rFonts w:cs="Arial"/>
          <w:szCs w:val="20"/>
        </w:rPr>
        <w:tab/>
      </w:r>
      <w:r w:rsidRPr="003F1C71">
        <w:rPr>
          <w:rFonts w:cs="Arial"/>
          <w:szCs w:val="20"/>
        </w:rPr>
        <w:t>…………………………………………..</w:t>
      </w:r>
    </w:p>
    <w:p w:rsidR="001B50A0" w:rsidRPr="003F1C71" w:rsidRDefault="0012431F" w:rsidP="0012431F">
      <w:pPr>
        <w:tabs>
          <w:tab w:val="center" w:pos="6946"/>
        </w:tabs>
        <w:spacing w:after="0"/>
        <w:rPr>
          <w:rFonts w:cs="Arial"/>
          <w:szCs w:val="20"/>
        </w:rPr>
      </w:pPr>
      <w:r>
        <w:rPr>
          <w:rFonts w:cs="Arial"/>
          <w:szCs w:val="20"/>
        </w:rPr>
        <w:tab/>
      </w:r>
      <w:proofErr w:type="gramStart"/>
      <w:r w:rsidR="00AC6749" w:rsidRPr="003F1C71">
        <w:rPr>
          <w:rFonts w:cs="Arial"/>
          <w:szCs w:val="20"/>
        </w:rPr>
        <w:t>jelentkező</w:t>
      </w:r>
      <w:proofErr w:type="gramEnd"/>
      <w:r w:rsidR="00AC6749" w:rsidRPr="003F1C71">
        <w:rPr>
          <w:rFonts w:cs="Arial"/>
          <w:szCs w:val="20"/>
        </w:rPr>
        <w:t xml:space="preserve"> aláírása</w:t>
      </w:r>
    </w:p>
    <w:sectPr w:rsidR="001B50A0" w:rsidRPr="003F1C71" w:rsidSect="00DB069A">
      <w:headerReference w:type="default" r:id="rId9"/>
      <w:footerReference w:type="default" r:id="rId10"/>
      <w:footerReference w:type="first" r:id="rId11"/>
      <w:type w:val="continuous"/>
      <w:pgSz w:w="11906" w:h="16838" w:code="9"/>
      <w:pgMar w:top="1304" w:right="1304" w:bottom="1418" w:left="1304" w:header="41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9E0" w:rsidRDefault="008139E0" w:rsidP="00C77B7A">
      <w:pPr>
        <w:spacing w:after="0" w:line="240" w:lineRule="auto"/>
      </w:pPr>
      <w:r>
        <w:separator/>
      </w:r>
    </w:p>
  </w:endnote>
  <w:endnote w:type="continuationSeparator" w:id="0">
    <w:p w:rsidR="008139E0" w:rsidRDefault="008139E0" w:rsidP="00C7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H-Helvetica Thin">
    <w:panose1 w:val="0200050302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B2" w:rsidRDefault="004D05B2" w:rsidP="00E40908">
    <w:pPr>
      <w:spacing w:after="0" w:line="240" w:lineRule="auto"/>
      <w:jc w:val="center"/>
      <w:rPr>
        <w:rFonts w:cs="Arial"/>
        <w:b/>
        <w:noProof/>
        <w:color w:val="000000"/>
        <w:spacing w:val="2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B2" w:rsidRPr="004D7EF7" w:rsidRDefault="004D05B2" w:rsidP="009A7EBB">
    <w:pPr>
      <w:pStyle w:val="llb"/>
    </w:pPr>
  </w:p>
  <w:p w:rsidR="004D05B2" w:rsidRPr="009A7EBB" w:rsidRDefault="004D05B2" w:rsidP="009A7EB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9E0" w:rsidRDefault="008139E0" w:rsidP="00C77B7A">
      <w:pPr>
        <w:spacing w:after="0" w:line="240" w:lineRule="auto"/>
      </w:pPr>
      <w:r>
        <w:separator/>
      </w:r>
    </w:p>
  </w:footnote>
  <w:footnote w:type="continuationSeparator" w:id="0">
    <w:p w:rsidR="008139E0" w:rsidRDefault="008139E0" w:rsidP="00C7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6043"/>
      <w:docPartObj>
        <w:docPartGallery w:val="Page Numbers (Top of Page)"/>
        <w:docPartUnique/>
      </w:docPartObj>
    </w:sdtPr>
    <w:sdtEndPr/>
    <w:sdtContent>
      <w:p w:rsidR="004D05B2" w:rsidRDefault="004D05B2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F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05B2" w:rsidRDefault="004D05B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071"/>
    <w:multiLevelType w:val="hybridMultilevel"/>
    <w:tmpl w:val="8CCCDF34"/>
    <w:lvl w:ilvl="0" w:tplc="4BA45F06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374C80"/>
    <w:multiLevelType w:val="multilevel"/>
    <w:tmpl w:val="2EBC5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425"/>
        </w:tabs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B1669EB"/>
    <w:multiLevelType w:val="hybridMultilevel"/>
    <w:tmpl w:val="9A461E44"/>
    <w:lvl w:ilvl="0" w:tplc="E078E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003DE"/>
    <w:multiLevelType w:val="hybridMultilevel"/>
    <w:tmpl w:val="C26C489A"/>
    <w:lvl w:ilvl="0" w:tplc="A7260D6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E25051"/>
    <w:multiLevelType w:val="multilevel"/>
    <w:tmpl w:val="5EA08F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425"/>
        </w:tabs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19451AD6"/>
    <w:multiLevelType w:val="hybridMultilevel"/>
    <w:tmpl w:val="AA4CCB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380EFE"/>
    <w:multiLevelType w:val="hybridMultilevel"/>
    <w:tmpl w:val="C06A371C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A4B6A0B"/>
    <w:multiLevelType w:val="hybridMultilevel"/>
    <w:tmpl w:val="3D74F2C0"/>
    <w:lvl w:ilvl="0" w:tplc="D4927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8714C"/>
    <w:multiLevelType w:val="hybridMultilevel"/>
    <w:tmpl w:val="32BCBED6"/>
    <w:lvl w:ilvl="0" w:tplc="13004C5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3C1E5A"/>
    <w:multiLevelType w:val="hybridMultilevel"/>
    <w:tmpl w:val="35625BAA"/>
    <w:lvl w:ilvl="0" w:tplc="0EE0128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347739"/>
    <w:multiLevelType w:val="hybridMultilevel"/>
    <w:tmpl w:val="ABD6C3A6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2B027A4">
      <w:start w:val="2012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7C352D"/>
    <w:multiLevelType w:val="hybridMultilevel"/>
    <w:tmpl w:val="C5B8A300"/>
    <w:lvl w:ilvl="0" w:tplc="E7507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75E1D"/>
    <w:multiLevelType w:val="hybridMultilevel"/>
    <w:tmpl w:val="AC469D42"/>
    <w:lvl w:ilvl="0" w:tplc="28AA7284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4A573B"/>
    <w:multiLevelType w:val="hybridMultilevel"/>
    <w:tmpl w:val="553E803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543BBE"/>
    <w:multiLevelType w:val="hybridMultilevel"/>
    <w:tmpl w:val="5CFEE6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04539"/>
    <w:multiLevelType w:val="hybridMultilevel"/>
    <w:tmpl w:val="979223DA"/>
    <w:lvl w:ilvl="0" w:tplc="46024CD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64A71"/>
    <w:multiLevelType w:val="hybridMultilevel"/>
    <w:tmpl w:val="D892E8C6"/>
    <w:lvl w:ilvl="0" w:tplc="AAAC3B4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627FBA"/>
    <w:multiLevelType w:val="hybridMultilevel"/>
    <w:tmpl w:val="C0A035B6"/>
    <w:lvl w:ilvl="0" w:tplc="23F60D84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6B3DB4"/>
    <w:multiLevelType w:val="hybridMultilevel"/>
    <w:tmpl w:val="4A3C6802"/>
    <w:lvl w:ilvl="0" w:tplc="063A5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63EA3"/>
    <w:multiLevelType w:val="hybridMultilevel"/>
    <w:tmpl w:val="133AF8B0"/>
    <w:lvl w:ilvl="0" w:tplc="3B4887BA">
      <w:start w:val="1"/>
      <w:numFmt w:val="decimal"/>
      <w:lvlText w:val="%1.)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5DA3BDF"/>
    <w:multiLevelType w:val="hybridMultilevel"/>
    <w:tmpl w:val="5A1C3B7C"/>
    <w:lvl w:ilvl="0" w:tplc="040E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5E669D6"/>
    <w:multiLevelType w:val="hybridMultilevel"/>
    <w:tmpl w:val="D3FA9B46"/>
    <w:lvl w:ilvl="0" w:tplc="97B8F96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5F7EC1B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BC4540"/>
    <w:multiLevelType w:val="hybridMultilevel"/>
    <w:tmpl w:val="9CA26F98"/>
    <w:lvl w:ilvl="0" w:tplc="7FC63C52">
      <w:start w:val="1"/>
      <w:numFmt w:val="decimal"/>
      <w:lvlText w:val="%1.)"/>
      <w:lvlJc w:val="left"/>
      <w:pPr>
        <w:ind w:left="1146" w:hanging="360"/>
      </w:pPr>
      <w:rPr>
        <w:rFonts w:ascii="Arial" w:hAnsi="Arial" w:cs="Arial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A3A06D1"/>
    <w:multiLevelType w:val="hybridMultilevel"/>
    <w:tmpl w:val="A2368AF4"/>
    <w:lvl w:ilvl="0" w:tplc="1FB6DD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B72C35"/>
    <w:multiLevelType w:val="hybridMultilevel"/>
    <w:tmpl w:val="CE6CC16C"/>
    <w:lvl w:ilvl="0" w:tplc="2F60D0B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211DCD"/>
    <w:multiLevelType w:val="hybridMultilevel"/>
    <w:tmpl w:val="3664EC30"/>
    <w:lvl w:ilvl="0" w:tplc="55A04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9C5BE6"/>
    <w:multiLevelType w:val="hybridMultilevel"/>
    <w:tmpl w:val="E0165B8A"/>
    <w:lvl w:ilvl="0" w:tplc="3730AE46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  <w:b w:val="0"/>
        <w:i w:val="0"/>
        <w:sz w:val="20"/>
        <w:szCs w:val="20"/>
      </w:rPr>
    </w:lvl>
    <w:lvl w:ilvl="1" w:tplc="8E3E8CA4">
      <w:start w:val="1"/>
      <w:numFmt w:val="bullet"/>
      <w:lvlText w:val="-"/>
      <w:lvlJc w:val="left"/>
      <w:pPr>
        <w:tabs>
          <w:tab w:val="num" w:pos="1420"/>
        </w:tabs>
        <w:ind w:left="1647" w:hanging="227"/>
      </w:pPr>
      <w:rPr>
        <w:rFonts w:ascii="Courier New" w:hAnsi="Courier New" w:hint="default"/>
        <w:b w:val="0"/>
        <w:i w:val="0"/>
        <w:sz w:val="24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0"/>
  </w:num>
  <w:num w:numId="5">
    <w:abstractNumId w:val="16"/>
  </w:num>
  <w:num w:numId="6">
    <w:abstractNumId w:val="20"/>
  </w:num>
  <w:num w:numId="7">
    <w:abstractNumId w:val="23"/>
  </w:num>
  <w:num w:numId="8">
    <w:abstractNumId w:val="4"/>
  </w:num>
  <w:num w:numId="9">
    <w:abstractNumId w:val="14"/>
  </w:num>
  <w:num w:numId="10">
    <w:abstractNumId w:val="25"/>
  </w:num>
  <w:num w:numId="11">
    <w:abstractNumId w:val="6"/>
  </w:num>
  <w:num w:numId="12">
    <w:abstractNumId w:val="0"/>
  </w:num>
  <w:num w:numId="13">
    <w:abstractNumId w:val="15"/>
  </w:num>
  <w:num w:numId="14">
    <w:abstractNumId w:val="3"/>
  </w:num>
  <w:num w:numId="15">
    <w:abstractNumId w:val="21"/>
  </w:num>
  <w:num w:numId="16">
    <w:abstractNumId w:val="17"/>
  </w:num>
  <w:num w:numId="17">
    <w:abstractNumId w:val="24"/>
  </w:num>
  <w:num w:numId="18">
    <w:abstractNumId w:val="12"/>
  </w:num>
  <w:num w:numId="19">
    <w:abstractNumId w:val="9"/>
  </w:num>
  <w:num w:numId="20">
    <w:abstractNumId w:val="13"/>
  </w:num>
  <w:num w:numId="21">
    <w:abstractNumId w:val="19"/>
  </w:num>
  <w:num w:numId="22">
    <w:abstractNumId w:val="22"/>
  </w:num>
  <w:num w:numId="23">
    <w:abstractNumId w:val="26"/>
  </w:num>
  <w:num w:numId="24">
    <w:abstractNumId w:val="2"/>
  </w:num>
  <w:num w:numId="25">
    <w:abstractNumId w:val="11"/>
  </w:num>
  <w:num w:numId="26">
    <w:abstractNumId w:val="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D5"/>
    <w:rsid w:val="00002E13"/>
    <w:rsid w:val="00005218"/>
    <w:rsid w:val="00021F7E"/>
    <w:rsid w:val="00031044"/>
    <w:rsid w:val="0003359E"/>
    <w:rsid w:val="0003523E"/>
    <w:rsid w:val="00042677"/>
    <w:rsid w:val="0005351A"/>
    <w:rsid w:val="00060B67"/>
    <w:rsid w:val="00064243"/>
    <w:rsid w:val="0008023A"/>
    <w:rsid w:val="000824E8"/>
    <w:rsid w:val="0008400E"/>
    <w:rsid w:val="00090A58"/>
    <w:rsid w:val="000919C3"/>
    <w:rsid w:val="00097CAE"/>
    <w:rsid w:val="000A003F"/>
    <w:rsid w:val="000A543F"/>
    <w:rsid w:val="000B6196"/>
    <w:rsid w:val="000C3C89"/>
    <w:rsid w:val="000C6D89"/>
    <w:rsid w:val="000D41C7"/>
    <w:rsid w:val="000D769F"/>
    <w:rsid w:val="000E05DF"/>
    <w:rsid w:val="000E0672"/>
    <w:rsid w:val="000E3A3A"/>
    <w:rsid w:val="000F6374"/>
    <w:rsid w:val="00100A70"/>
    <w:rsid w:val="00105479"/>
    <w:rsid w:val="0012431F"/>
    <w:rsid w:val="00134EC4"/>
    <w:rsid w:val="001353AF"/>
    <w:rsid w:val="00141156"/>
    <w:rsid w:val="00142EB3"/>
    <w:rsid w:val="001450CC"/>
    <w:rsid w:val="00147337"/>
    <w:rsid w:val="0014783F"/>
    <w:rsid w:val="001522C3"/>
    <w:rsid w:val="00156782"/>
    <w:rsid w:val="001606FD"/>
    <w:rsid w:val="001619DA"/>
    <w:rsid w:val="00176298"/>
    <w:rsid w:val="00186681"/>
    <w:rsid w:val="001B2DD2"/>
    <w:rsid w:val="001B50A0"/>
    <w:rsid w:val="001C13CF"/>
    <w:rsid w:val="001C2A94"/>
    <w:rsid w:val="001C77ED"/>
    <w:rsid w:val="001D117D"/>
    <w:rsid w:val="001D23EC"/>
    <w:rsid w:val="001D4828"/>
    <w:rsid w:val="001D737E"/>
    <w:rsid w:val="00206941"/>
    <w:rsid w:val="002109CC"/>
    <w:rsid w:val="00212C83"/>
    <w:rsid w:val="002210E6"/>
    <w:rsid w:val="00224461"/>
    <w:rsid w:val="002245AF"/>
    <w:rsid w:val="0023711C"/>
    <w:rsid w:val="0024481B"/>
    <w:rsid w:val="00247D74"/>
    <w:rsid w:val="00253A6B"/>
    <w:rsid w:val="00263FD5"/>
    <w:rsid w:val="00272466"/>
    <w:rsid w:val="00283EB2"/>
    <w:rsid w:val="00295C3F"/>
    <w:rsid w:val="002A391D"/>
    <w:rsid w:val="002C131A"/>
    <w:rsid w:val="002C6DAA"/>
    <w:rsid w:val="002D3D5E"/>
    <w:rsid w:val="002D6752"/>
    <w:rsid w:val="002E12C0"/>
    <w:rsid w:val="002E42D1"/>
    <w:rsid w:val="002E447E"/>
    <w:rsid w:val="002F107C"/>
    <w:rsid w:val="00315D0B"/>
    <w:rsid w:val="00315DEB"/>
    <w:rsid w:val="003219F7"/>
    <w:rsid w:val="00325C2C"/>
    <w:rsid w:val="003300C1"/>
    <w:rsid w:val="00332ACF"/>
    <w:rsid w:val="00334D2D"/>
    <w:rsid w:val="003351FB"/>
    <w:rsid w:val="0035437E"/>
    <w:rsid w:val="00371A75"/>
    <w:rsid w:val="003756A1"/>
    <w:rsid w:val="00387683"/>
    <w:rsid w:val="003905BC"/>
    <w:rsid w:val="003971E8"/>
    <w:rsid w:val="003A234C"/>
    <w:rsid w:val="003A6902"/>
    <w:rsid w:val="003B5D6A"/>
    <w:rsid w:val="003D4103"/>
    <w:rsid w:val="003E2046"/>
    <w:rsid w:val="003E2CD2"/>
    <w:rsid w:val="003E5050"/>
    <w:rsid w:val="003F0D46"/>
    <w:rsid w:val="003F1C71"/>
    <w:rsid w:val="003F1D07"/>
    <w:rsid w:val="003F3198"/>
    <w:rsid w:val="00402FA1"/>
    <w:rsid w:val="00405251"/>
    <w:rsid w:val="00407E70"/>
    <w:rsid w:val="00407F11"/>
    <w:rsid w:val="004157A0"/>
    <w:rsid w:val="00415A81"/>
    <w:rsid w:val="0042001A"/>
    <w:rsid w:val="004234EA"/>
    <w:rsid w:val="0043348B"/>
    <w:rsid w:val="00447335"/>
    <w:rsid w:val="004527AC"/>
    <w:rsid w:val="004579E1"/>
    <w:rsid w:val="00462C16"/>
    <w:rsid w:val="00467CD3"/>
    <w:rsid w:val="004754FC"/>
    <w:rsid w:val="004803DB"/>
    <w:rsid w:val="004A3DC3"/>
    <w:rsid w:val="004A4A30"/>
    <w:rsid w:val="004B0ED7"/>
    <w:rsid w:val="004B62AB"/>
    <w:rsid w:val="004C50E0"/>
    <w:rsid w:val="004C53EC"/>
    <w:rsid w:val="004D05B2"/>
    <w:rsid w:val="004D5110"/>
    <w:rsid w:val="004E51B3"/>
    <w:rsid w:val="004E5683"/>
    <w:rsid w:val="004F2BFC"/>
    <w:rsid w:val="004F45CE"/>
    <w:rsid w:val="004F5F8A"/>
    <w:rsid w:val="005010E6"/>
    <w:rsid w:val="00501ABA"/>
    <w:rsid w:val="005035E1"/>
    <w:rsid w:val="005050EC"/>
    <w:rsid w:val="00507C75"/>
    <w:rsid w:val="005224AF"/>
    <w:rsid w:val="00522F3D"/>
    <w:rsid w:val="005271AB"/>
    <w:rsid w:val="005331C2"/>
    <w:rsid w:val="00544D83"/>
    <w:rsid w:val="00550ACB"/>
    <w:rsid w:val="00552646"/>
    <w:rsid w:val="005552F1"/>
    <w:rsid w:val="005657BE"/>
    <w:rsid w:val="0057310C"/>
    <w:rsid w:val="00580B92"/>
    <w:rsid w:val="005830AF"/>
    <w:rsid w:val="005905C1"/>
    <w:rsid w:val="00590BC4"/>
    <w:rsid w:val="005949CD"/>
    <w:rsid w:val="005A3835"/>
    <w:rsid w:val="005C396A"/>
    <w:rsid w:val="005E0E65"/>
    <w:rsid w:val="005E1828"/>
    <w:rsid w:val="005E1FA9"/>
    <w:rsid w:val="005F0D13"/>
    <w:rsid w:val="005F3510"/>
    <w:rsid w:val="005F4740"/>
    <w:rsid w:val="005F783B"/>
    <w:rsid w:val="00604498"/>
    <w:rsid w:val="00604C71"/>
    <w:rsid w:val="006120BB"/>
    <w:rsid w:val="00612E6E"/>
    <w:rsid w:val="00621B14"/>
    <w:rsid w:val="00622090"/>
    <w:rsid w:val="00624BD1"/>
    <w:rsid w:val="006309F5"/>
    <w:rsid w:val="006411B1"/>
    <w:rsid w:val="0064173D"/>
    <w:rsid w:val="00643058"/>
    <w:rsid w:val="00646359"/>
    <w:rsid w:val="00656FDE"/>
    <w:rsid w:val="00657401"/>
    <w:rsid w:val="00657C86"/>
    <w:rsid w:val="00660638"/>
    <w:rsid w:val="00665C29"/>
    <w:rsid w:val="00666514"/>
    <w:rsid w:val="00672BD4"/>
    <w:rsid w:val="00676B28"/>
    <w:rsid w:val="00682A43"/>
    <w:rsid w:val="00690C4E"/>
    <w:rsid w:val="0069285E"/>
    <w:rsid w:val="0069307E"/>
    <w:rsid w:val="00694CBD"/>
    <w:rsid w:val="006B3DD1"/>
    <w:rsid w:val="006B5711"/>
    <w:rsid w:val="006C3893"/>
    <w:rsid w:val="006C4D38"/>
    <w:rsid w:val="006C60E9"/>
    <w:rsid w:val="006D3B55"/>
    <w:rsid w:val="006D5E3D"/>
    <w:rsid w:val="006D6868"/>
    <w:rsid w:val="006D751A"/>
    <w:rsid w:val="006E2A3C"/>
    <w:rsid w:val="006E5DA6"/>
    <w:rsid w:val="006E706F"/>
    <w:rsid w:val="006F11D4"/>
    <w:rsid w:val="006F1476"/>
    <w:rsid w:val="006F265F"/>
    <w:rsid w:val="00700954"/>
    <w:rsid w:val="00707CAC"/>
    <w:rsid w:val="00721CA6"/>
    <w:rsid w:val="007306FB"/>
    <w:rsid w:val="00730FA7"/>
    <w:rsid w:val="00732815"/>
    <w:rsid w:val="00734042"/>
    <w:rsid w:val="0073435C"/>
    <w:rsid w:val="00734624"/>
    <w:rsid w:val="007419CA"/>
    <w:rsid w:val="007448F7"/>
    <w:rsid w:val="00746A8E"/>
    <w:rsid w:val="00746F63"/>
    <w:rsid w:val="007522EF"/>
    <w:rsid w:val="00756143"/>
    <w:rsid w:val="00763D2E"/>
    <w:rsid w:val="0078578C"/>
    <w:rsid w:val="00787510"/>
    <w:rsid w:val="0079300B"/>
    <w:rsid w:val="0079335F"/>
    <w:rsid w:val="00796C48"/>
    <w:rsid w:val="007B406E"/>
    <w:rsid w:val="007C02C0"/>
    <w:rsid w:val="007C327D"/>
    <w:rsid w:val="007C67EF"/>
    <w:rsid w:val="007D14D3"/>
    <w:rsid w:val="007F1358"/>
    <w:rsid w:val="007F174A"/>
    <w:rsid w:val="007F33E4"/>
    <w:rsid w:val="007F6240"/>
    <w:rsid w:val="00802070"/>
    <w:rsid w:val="00802D11"/>
    <w:rsid w:val="00804FFF"/>
    <w:rsid w:val="00806FC0"/>
    <w:rsid w:val="00812504"/>
    <w:rsid w:val="008139E0"/>
    <w:rsid w:val="008278AC"/>
    <w:rsid w:val="00837962"/>
    <w:rsid w:val="00842A7D"/>
    <w:rsid w:val="00843D48"/>
    <w:rsid w:val="008454F8"/>
    <w:rsid w:val="0087141C"/>
    <w:rsid w:val="008737CF"/>
    <w:rsid w:val="008747B4"/>
    <w:rsid w:val="008779BA"/>
    <w:rsid w:val="00884810"/>
    <w:rsid w:val="008924B4"/>
    <w:rsid w:val="00893D3C"/>
    <w:rsid w:val="008A158C"/>
    <w:rsid w:val="008A421A"/>
    <w:rsid w:val="008A51C6"/>
    <w:rsid w:val="008C48D0"/>
    <w:rsid w:val="008C5151"/>
    <w:rsid w:val="008C5AA8"/>
    <w:rsid w:val="008C6215"/>
    <w:rsid w:val="008D4706"/>
    <w:rsid w:val="008D4DF5"/>
    <w:rsid w:val="008D5B9E"/>
    <w:rsid w:val="008F14D6"/>
    <w:rsid w:val="008F7954"/>
    <w:rsid w:val="0090031C"/>
    <w:rsid w:val="00900B34"/>
    <w:rsid w:val="00901F96"/>
    <w:rsid w:val="009033C2"/>
    <w:rsid w:val="00911902"/>
    <w:rsid w:val="009149EB"/>
    <w:rsid w:val="00923CDB"/>
    <w:rsid w:val="00927EB3"/>
    <w:rsid w:val="0098039E"/>
    <w:rsid w:val="00982A2B"/>
    <w:rsid w:val="00983EA5"/>
    <w:rsid w:val="009932FD"/>
    <w:rsid w:val="00997040"/>
    <w:rsid w:val="009A0525"/>
    <w:rsid w:val="009A6F93"/>
    <w:rsid w:val="009A7EBB"/>
    <w:rsid w:val="009C2453"/>
    <w:rsid w:val="009C6EC8"/>
    <w:rsid w:val="00A02B8F"/>
    <w:rsid w:val="00A10E0B"/>
    <w:rsid w:val="00A10FAA"/>
    <w:rsid w:val="00A124FA"/>
    <w:rsid w:val="00A20C31"/>
    <w:rsid w:val="00A23E41"/>
    <w:rsid w:val="00A23FE2"/>
    <w:rsid w:val="00A344C5"/>
    <w:rsid w:val="00A3601C"/>
    <w:rsid w:val="00A42732"/>
    <w:rsid w:val="00A468AA"/>
    <w:rsid w:val="00A60FB5"/>
    <w:rsid w:val="00A622D2"/>
    <w:rsid w:val="00A629CB"/>
    <w:rsid w:val="00A640C2"/>
    <w:rsid w:val="00A644DC"/>
    <w:rsid w:val="00A674C3"/>
    <w:rsid w:val="00A77394"/>
    <w:rsid w:val="00A81105"/>
    <w:rsid w:val="00A81421"/>
    <w:rsid w:val="00A81BE3"/>
    <w:rsid w:val="00A82076"/>
    <w:rsid w:val="00A8235B"/>
    <w:rsid w:val="00A84258"/>
    <w:rsid w:val="00A843DB"/>
    <w:rsid w:val="00A8449D"/>
    <w:rsid w:val="00A855C4"/>
    <w:rsid w:val="00A918D1"/>
    <w:rsid w:val="00A93236"/>
    <w:rsid w:val="00A952F9"/>
    <w:rsid w:val="00A9547C"/>
    <w:rsid w:val="00A96F8E"/>
    <w:rsid w:val="00AA7D31"/>
    <w:rsid w:val="00AC1C77"/>
    <w:rsid w:val="00AC4794"/>
    <w:rsid w:val="00AC6749"/>
    <w:rsid w:val="00AD142C"/>
    <w:rsid w:val="00AD169C"/>
    <w:rsid w:val="00AD1C2C"/>
    <w:rsid w:val="00AD648F"/>
    <w:rsid w:val="00AE38F5"/>
    <w:rsid w:val="00AE69C8"/>
    <w:rsid w:val="00AE6ADD"/>
    <w:rsid w:val="00AE6B8D"/>
    <w:rsid w:val="00AF2ECC"/>
    <w:rsid w:val="00AF4A98"/>
    <w:rsid w:val="00B03544"/>
    <w:rsid w:val="00B0596F"/>
    <w:rsid w:val="00B0657D"/>
    <w:rsid w:val="00B10774"/>
    <w:rsid w:val="00B20BF0"/>
    <w:rsid w:val="00B23178"/>
    <w:rsid w:val="00B377A7"/>
    <w:rsid w:val="00B437F3"/>
    <w:rsid w:val="00B53388"/>
    <w:rsid w:val="00B75CD5"/>
    <w:rsid w:val="00B77CB5"/>
    <w:rsid w:val="00BA2379"/>
    <w:rsid w:val="00BA7085"/>
    <w:rsid w:val="00BA7629"/>
    <w:rsid w:val="00BB1BD2"/>
    <w:rsid w:val="00BC09FA"/>
    <w:rsid w:val="00BC214A"/>
    <w:rsid w:val="00BC2396"/>
    <w:rsid w:val="00BC7473"/>
    <w:rsid w:val="00BD7E89"/>
    <w:rsid w:val="00BF32FE"/>
    <w:rsid w:val="00C027A3"/>
    <w:rsid w:val="00C03FE7"/>
    <w:rsid w:val="00C107B6"/>
    <w:rsid w:val="00C12BC6"/>
    <w:rsid w:val="00C242B2"/>
    <w:rsid w:val="00C351E4"/>
    <w:rsid w:val="00C45BDE"/>
    <w:rsid w:val="00C55540"/>
    <w:rsid w:val="00C61CC0"/>
    <w:rsid w:val="00C77B7A"/>
    <w:rsid w:val="00C8476D"/>
    <w:rsid w:val="00C85856"/>
    <w:rsid w:val="00C86E1C"/>
    <w:rsid w:val="00C913B5"/>
    <w:rsid w:val="00C9201E"/>
    <w:rsid w:val="00CB5FE7"/>
    <w:rsid w:val="00CB6925"/>
    <w:rsid w:val="00CC0017"/>
    <w:rsid w:val="00CC4066"/>
    <w:rsid w:val="00CC44D6"/>
    <w:rsid w:val="00CC741B"/>
    <w:rsid w:val="00CD206B"/>
    <w:rsid w:val="00CF1D3F"/>
    <w:rsid w:val="00D011CF"/>
    <w:rsid w:val="00D275FC"/>
    <w:rsid w:val="00D30F89"/>
    <w:rsid w:val="00D32D95"/>
    <w:rsid w:val="00D339FC"/>
    <w:rsid w:val="00D3585F"/>
    <w:rsid w:val="00D3791C"/>
    <w:rsid w:val="00D42B6C"/>
    <w:rsid w:val="00D5540A"/>
    <w:rsid w:val="00D55646"/>
    <w:rsid w:val="00D57969"/>
    <w:rsid w:val="00D63A85"/>
    <w:rsid w:val="00D66207"/>
    <w:rsid w:val="00D71888"/>
    <w:rsid w:val="00D81E65"/>
    <w:rsid w:val="00D85995"/>
    <w:rsid w:val="00D87333"/>
    <w:rsid w:val="00D87AC7"/>
    <w:rsid w:val="00D93F4D"/>
    <w:rsid w:val="00D94813"/>
    <w:rsid w:val="00D958F6"/>
    <w:rsid w:val="00DA309C"/>
    <w:rsid w:val="00DA5203"/>
    <w:rsid w:val="00DA75CA"/>
    <w:rsid w:val="00DB069A"/>
    <w:rsid w:val="00DB1480"/>
    <w:rsid w:val="00DB268F"/>
    <w:rsid w:val="00DC49B3"/>
    <w:rsid w:val="00DC4A3A"/>
    <w:rsid w:val="00DD5E7F"/>
    <w:rsid w:val="00DE23B1"/>
    <w:rsid w:val="00DE4FFB"/>
    <w:rsid w:val="00DF2B3A"/>
    <w:rsid w:val="00E01747"/>
    <w:rsid w:val="00E0229F"/>
    <w:rsid w:val="00E17970"/>
    <w:rsid w:val="00E26E33"/>
    <w:rsid w:val="00E33443"/>
    <w:rsid w:val="00E33970"/>
    <w:rsid w:val="00E34E86"/>
    <w:rsid w:val="00E37FE9"/>
    <w:rsid w:val="00E40908"/>
    <w:rsid w:val="00E56A69"/>
    <w:rsid w:val="00E606E3"/>
    <w:rsid w:val="00E60A50"/>
    <w:rsid w:val="00E81522"/>
    <w:rsid w:val="00E8741F"/>
    <w:rsid w:val="00E87F87"/>
    <w:rsid w:val="00E95F9C"/>
    <w:rsid w:val="00E9684D"/>
    <w:rsid w:val="00E97775"/>
    <w:rsid w:val="00EB65CD"/>
    <w:rsid w:val="00EC1AE0"/>
    <w:rsid w:val="00EC567D"/>
    <w:rsid w:val="00ED1EAE"/>
    <w:rsid w:val="00ED1F3C"/>
    <w:rsid w:val="00EE2960"/>
    <w:rsid w:val="00EF6A40"/>
    <w:rsid w:val="00F14563"/>
    <w:rsid w:val="00F20A3B"/>
    <w:rsid w:val="00F2117B"/>
    <w:rsid w:val="00F21B80"/>
    <w:rsid w:val="00F243EB"/>
    <w:rsid w:val="00F45B0D"/>
    <w:rsid w:val="00F57511"/>
    <w:rsid w:val="00F620DD"/>
    <w:rsid w:val="00F64907"/>
    <w:rsid w:val="00F71885"/>
    <w:rsid w:val="00F74B96"/>
    <w:rsid w:val="00F801A2"/>
    <w:rsid w:val="00F83BEF"/>
    <w:rsid w:val="00F91992"/>
    <w:rsid w:val="00F92BDB"/>
    <w:rsid w:val="00F960AA"/>
    <w:rsid w:val="00FA28CE"/>
    <w:rsid w:val="00FB2B5F"/>
    <w:rsid w:val="00FB5F92"/>
    <w:rsid w:val="00FB7BA6"/>
    <w:rsid w:val="00FC15FD"/>
    <w:rsid w:val="00FD7631"/>
    <w:rsid w:val="00FE2760"/>
    <w:rsid w:val="00FE2DE0"/>
    <w:rsid w:val="00FE6A4B"/>
    <w:rsid w:val="00FF6CBF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110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BC214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86E1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86E1C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C77B7A"/>
  </w:style>
  <w:style w:type="paragraph" w:styleId="llb">
    <w:name w:val="footer"/>
    <w:basedOn w:val="Norml"/>
    <w:link w:val="llbChar"/>
    <w:uiPriority w:val="99"/>
    <w:unhideWhenUsed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C77B7A"/>
  </w:style>
  <w:style w:type="paragraph" w:styleId="Buborkszveg">
    <w:name w:val="Balloon Text"/>
    <w:basedOn w:val="Norml"/>
    <w:link w:val="BuborkszvegChar"/>
    <w:uiPriority w:val="99"/>
    <w:semiHidden/>
    <w:unhideWhenUsed/>
    <w:rsid w:val="00C7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7B7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qFormat/>
    <w:rsid w:val="005050EC"/>
    <w:pPr>
      <w:spacing w:after="0" w:line="240" w:lineRule="auto"/>
      <w:jc w:val="center"/>
      <w:outlineLvl w:val="0"/>
    </w:pPr>
    <w:rPr>
      <w:rFonts w:ascii="Trajan Pro" w:eastAsia="Times New Roman" w:hAnsi="Trajan Pro"/>
      <w:bCs/>
      <w:kern w:val="28"/>
      <w:szCs w:val="32"/>
    </w:rPr>
  </w:style>
  <w:style w:type="character" w:customStyle="1" w:styleId="CmChar">
    <w:name w:val="Cím Char"/>
    <w:basedOn w:val="Bekezdsalapbettpusa"/>
    <w:link w:val="Cm"/>
    <w:rsid w:val="005050EC"/>
    <w:rPr>
      <w:rFonts w:ascii="Trajan Pro" w:eastAsia="Times New Roman" w:hAnsi="Trajan Pro" w:cs="Times New Roman"/>
      <w:bCs/>
      <w:kern w:val="28"/>
      <w:sz w:val="20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5050EC"/>
    <w:pPr>
      <w:spacing w:after="480" w:line="240" w:lineRule="auto"/>
      <w:jc w:val="center"/>
      <w:outlineLvl w:val="1"/>
    </w:pPr>
    <w:rPr>
      <w:rFonts w:eastAsia="Times New Roman"/>
      <w:sz w:val="1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050EC"/>
    <w:rPr>
      <w:rFonts w:ascii="Arial" w:eastAsia="Times New Roman" w:hAnsi="Arial" w:cs="Times New Roman"/>
      <w:sz w:val="14"/>
      <w:szCs w:val="24"/>
    </w:rPr>
  </w:style>
  <w:style w:type="paragraph" w:customStyle="1" w:styleId="cmzs">
    <w:name w:val="címzés"/>
    <w:basedOn w:val="Norml"/>
    <w:uiPriority w:val="99"/>
    <w:rsid w:val="00604C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character" w:styleId="Hiperhivatkozs">
    <w:name w:val="Hyperlink"/>
    <w:basedOn w:val="Bekezdsalapbettpusa"/>
    <w:uiPriority w:val="99"/>
    <w:unhideWhenUsed/>
    <w:rsid w:val="00402FA1"/>
    <w:rPr>
      <w:color w:val="0000FF"/>
      <w:u w:val="single"/>
    </w:rPr>
  </w:style>
  <w:style w:type="table" w:styleId="Rcsostblzat">
    <w:name w:val="Table Grid"/>
    <w:basedOn w:val="Normltblzat"/>
    <w:uiPriority w:val="59"/>
    <w:rsid w:val="006C3893"/>
    <w:rPr>
      <w:rFonts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rsid w:val="00EB65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uiPriority w:val="99"/>
    <w:rsid w:val="00884810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8848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BC214A"/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86E1C"/>
    <w:rPr>
      <w:rFonts w:ascii="Calibri Light" w:eastAsia="Times New Roman" w:hAnsi="Calibri Light"/>
      <w:b/>
      <w:bCs/>
      <w:sz w:val="26"/>
      <w:szCs w:val="26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86E1C"/>
    <w:rPr>
      <w:rFonts w:eastAsia="Times New Roman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C86E1C"/>
    <w:pPr>
      <w:spacing w:after="120" w:line="240" w:lineRule="auto"/>
      <w:jc w:val="left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C86E1C"/>
    <w:rPr>
      <w:rFonts w:ascii="Times New Roman" w:eastAsia="Times New Roman" w:hAnsi="Times New Roman"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110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BC214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86E1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86E1C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C77B7A"/>
  </w:style>
  <w:style w:type="paragraph" w:styleId="llb">
    <w:name w:val="footer"/>
    <w:basedOn w:val="Norml"/>
    <w:link w:val="llbChar"/>
    <w:uiPriority w:val="99"/>
    <w:unhideWhenUsed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C77B7A"/>
  </w:style>
  <w:style w:type="paragraph" w:styleId="Buborkszveg">
    <w:name w:val="Balloon Text"/>
    <w:basedOn w:val="Norml"/>
    <w:link w:val="BuborkszvegChar"/>
    <w:uiPriority w:val="99"/>
    <w:semiHidden/>
    <w:unhideWhenUsed/>
    <w:rsid w:val="00C7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7B7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qFormat/>
    <w:rsid w:val="005050EC"/>
    <w:pPr>
      <w:spacing w:after="0" w:line="240" w:lineRule="auto"/>
      <w:jc w:val="center"/>
      <w:outlineLvl w:val="0"/>
    </w:pPr>
    <w:rPr>
      <w:rFonts w:ascii="Trajan Pro" w:eastAsia="Times New Roman" w:hAnsi="Trajan Pro"/>
      <w:bCs/>
      <w:kern w:val="28"/>
      <w:szCs w:val="32"/>
    </w:rPr>
  </w:style>
  <w:style w:type="character" w:customStyle="1" w:styleId="CmChar">
    <w:name w:val="Cím Char"/>
    <w:basedOn w:val="Bekezdsalapbettpusa"/>
    <w:link w:val="Cm"/>
    <w:rsid w:val="005050EC"/>
    <w:rPr>
      <w:rFonts w:ascii="Trajan Pro" w:eastAsia="Times New Roman" w:hAnsi="Trajan Pro" w:cs="Times New Roman"/>
      <w:bCs/>
      <w:kern w:val="28"/>
      <w:sz w:val="20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5050EC"/>
    <w:pPr>
      <w:spacing w:after="480" w:line="240" w:lineRule="auto"/>
      <w:jc w:val="center"/>
      <w:outlineLvl w:val="1"/>
    </w:pPr>
    <w:rPr>
      <w:rFonts w:eastAsia="Times New Roman"/>
      <w:sz w:val="1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050EC"/>
    <w:rPr>
      <w:rFonts w:ascii="Arial" w:eastAsia="Times New Roman" w:hAnsi="Arial" w:cs="Times New Roman"/>
      <w:sz w:val="14"/>
      <w:szCs w:val="24"/>
    </w:rPr>
  </w:style>
  <w:style w:type="paragraph" w:customStyle="1" w:styleId="cmzs">
    <w:name w:val="címzés"/>
    <w:basedOn w:val="Norml"/>
    <w:uiPriority w:val="99"/>
    <w:rsid w:val="00604C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character" w:styleId="Hiperhivatkozs">
    <w:name w:val="Hyperlink"/>
    <w:basedOn w:val="Bekezdsalapbettpusa"/>
    <w:uiPriority w:val="99"/>
    <w:unhideWhenUsed/>
    <w:rsid w:val="00402FA1"/>
    <w:rPr>
      <w:color w:val="0000FF"/>
      <w:u w:val="single"/>
    </w:rPr>
  </w:style>
  <w:style w:type="table" w:styleId="Rcsostblzat">
    <w:name w:val="Table Grid"/>
    <w:basedOn w:val="Normltblzat"/>
    <w:uiPriority w:val="59"/>
    <w:rsid w:val="006C3893"/>
    <w:rPr>
      <w:rFonts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rsid w:val="00EB65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uiPriority w:val="99"/>
    <w:rsid w:val="00884810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8848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BC214A"/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86E1C"/>
    <w:rPr>
      <w:rFonts w:ascii="Calibri Light" w:eastAsia="Times New Roman" w:hAnsi="Calibri Light"/>
      <w:b/>
      <w:bCs/>
      <w:sz w:val="26"/>
      <w:szCs w:val="26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86E1C"/>
    <w:rPr>
      <w:rFonts w:eastAsia="Times New Roman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C86E1C"/>
    <w:pPr>
      <w:spacing w:after="120" w:line="240" w:lineRule="auto"/>
      <w:jc w:val="left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C86E1C"/>
    <w:rPr>
      <w:rFonts w:ascii="Times New Roman" w:eastAsia="Times New Roman" w:hAnsi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szarH\Downloads\41-Foglalkoztat&#225;si+F&#337;oszt&#225;ly+&#233;s+oszt&#225;lyai+iratmint&#225;ja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B8AA3-D323-491C-B0D0-41EEA2E8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41-Foglalkoztatási+Főosztály+és+osztályai+iratmintája.dotx</Template>
  <TotalTime>0</TotalTime>
  <Pages>2</Pages>
  <Words>605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INFORMATIKAI FŐOSZTÁLY</vt:lpstr>
    </vt:vector>
  </TitlesOfParts>
  <Company>Grizli777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INFORMATIKAI FŐOSZTÁLY</dc:title>
  <dc:creator>Huszár Hajnalka</dc:creator>
  <cp:lastModifiedBy>y</cp:lastModifiedBy>
  <cp:revision>2</cp:revision>
  <cp:lastPrinted>2020-10-22T08:00:00Z</cp:lastPrinted>
  <dcterms:created xsi:type="dcterms:W3CDTF">2022-04-26T08:07:00Z</dcterms:created>
  <dcterms:modified xsi:type="dcterms:W3CDTF">2022-04-26T08:07:00Z</dcterms:modified>
</cp:coreProperties>
</file>