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9C" w:rsidRPr="00874E8F" w:rsidRDefault="002A189C" w:rsidP="00B87EA7">
      <w:pPr>
        <w:jc w:val="left"/>
        <w:rPr>
          <w:rFonts w:cs="Arial"/>
          <w:b/>
          <w:sz w:val="24"/>
          <w:szCs w:val="24"/>
        </w:rPr>
      </w:pPr>
      <w:bookmarkStart w:id="0" w:name="_GoBack"/>
      <w:bookmarkEnd w:id="0"/>
      <w:r w:rsidRPr="002A189C">
        <w:rPr>
          <w:rFonts w:cs="Arial"/>
          <w:b/>
          <w:color w:val="244BAE"/>
          <w:sz w:val="60"/>
          <w:szCs w:val="60"/>
        </w:rPr>
        <w:t>MEGHÍVÓ</w:t>
      </w:r>
      <w:r w:rsidRPr="002A189C">
        <w:rPr>
          <w:rFonts w:cs="Arial"/>
          <w:b/>
          <w:color w:val="244BAE"/>
          <w:sz w:val="60"/>
          <w:szCs w:val="60"/>
        </w:rPr>
        <w:br/>
      </w:r>
      <w:r w:rsidR="00B87EA7" w:rsidRPr="00874E8F">
        <w:rPr>
          <w:rFonts w:cs="Arial"/>
          <w:b/>
          <w:color w:val="000000"/>
          <w:sz w:val="24"/>
          <w:szCs w:val="24"/>
        </w:rPr>
        <w:t xml:space="preserve">A VEKOP-8.1.1-15-2015-00001 ÚT A MUNKAERŐPIACRA PROJEKT KERETÉBEN SZERVEZETT </w:t>
      </w:r>
      <w:r w:rsidRPr="00874E8F">
        <w:rPr>
          <w:rFonts w:cs="Arial"/>
          <w:b/>
          <w:sz w:val="24"/>
          <w:szCs w:val="24"/>
        </w:rPr>
        <w:t>MUNKÁLTATÓI FÓRUMRA</w:t>
      </w:r>
    </w:p>
    <w:p w:rsidR="00620E67" w:rsidRPr="002958BF" w:rsidRDefault="00620E67" w:rsidP="00620E67">
      <w:pPr>
        <w:spacing w:after="180"/>
        <w:rPr>
          <w:color w:val="000000"/>
          <w:spacing w:val="-2"/>
          <w:sz w:val="22"/>
        </w:rPr>
      </w:pPr>
      <w:r w:rsidRPr="00874E8F">
        <w:rPr>
          <w:rFonts w:cs="Arial"/>
          <w:color w:val="000000"/>
          <w:sz w:val="10"/>
          <w:szCs w:val="10"/>
        </w:rPr>
        <w:br/>
      </w:r>
      <w:r w:rsidRPr="002958BF">
        <w:rPr>
          <w:color w:val="000000"/>
          <w:spacing w:val="-2"/>
          <w:sz w:val="22"/>
        </w:rPr>
        <w:t>Tisztelettel meghívjuk a VEKOP-8.1.1-15-2015-00001 azonosítószámú, Út a munkaerőpiacra elnevezésű kiemelt projekt keretében tartandó munkáltatói fórumra.</w:t>
      </w:r>
    </w:p>
    <w:p w:rsidR="004207AC" w:rsidRPr="00AC150B" w:rsidRDefault="004207AC" w:rsidP="004207AC">
      <w:pPr>
        <w:tabs>
          <w:tab w:val="left" w:pos="1418"/>
          <w:tab w:val="left" w:pos="2268"/>
        </w:tabs>
        <w:spacing w:after="0"/>
        <w:ind w:right="-58"/>
        <w:jc w:val="left"/>
        <w:outlineLvl w:val="0"/>
        <w:rPr>
          <w:rFonts w:cs="Arial"/>
          <w:b/>
          <w:color w:val="000000"/>
          <w:sz w:val="22"/>
        </w:rPr>
      </w:pPr>
      <w:r w:rsidRPr="00AC150B">
        <w:rPr>
          <w:rFonts w:cs="Arial"/>
          <w:color w:val="000000"/>
          <w:sz w:val="22"/>
        </w:rPr>
        <w:t>Időpont:</w:t>
      </w:r>
      <w:r w:rsidR="00E25A1D">
        <w:rPr>
          <w:rFonts w:cs="Arial"/>
          <w:color w:val="000000"/>
          <w:sz w:val="22"/>
        </w:rPr>
        <w:tab/>
      </w:r>
      <w:r w:rsidRPr="00AC150B">
        <w:rPr>
          <w:rFonts w:cs="Arial"/>
          <w:color w:val="000000"/>
          <w:sz w:val="22"/>
        </w:rPr>
        <w:t>201</w:t>
      </w:r>
      <w:r w:rsidR="006409A2">
        <w:rPr>
          <w:rFonts w:cs="Arial"/>
          <w:color w:val="000000"/>
          <w:sz w:val="22"/>
        </w:rPr>
        <w:t>9</w:t>
      </w:r>
      <w:r>
        <w:rPr>
          <w:rFonts w:cs="Arial"/>
          <w:color w:val="000000"/>
          <w:sz w:val="22"/>
        </w:rPr>
        <w:t>.</w:t>
      </w:r>
      <w:r w:rsidR="00773668">
        <w:rPr>
          <w:rFonts w:cs="Arial"/>
          <w:color w:val="000000"/>
          <w:sz w:val="22"/>
        </w:rPr>
        <w:t xml:space="preserve"> </w:t>
      </w:r>
      <w:r w:rsidR="006409A2">
        <w:rPr>
          <w:rFonts w:cs="Arial"/>
          <w:color w:val="000000"/>
          <w:sz w:val="22"/>
        </w:rPr>
        <w:t>december</w:t>
      </w:r>
      <w:r>
        <w:rPr>
          <w:rFonts w:cs="Arial"/>
          <w:color w:val="000000"/>
          <w:sz w:val="22"/>
        </w:rPr>
        <w:t xml:space="preserve"> </w:t>
      </w:r>
      <w:r w:rsidR="006409A2">
        <w:rPr>
          <w:rFonts w:cs="Arial"/>
          <w:color w:val="000000"/>
          <w:sz w:val="22"/>
        </w:rPr>
        <w:t>5</w:t>
      </w:r>
      <w:r>
        <w:rPr>
          <w:rFonts w:cs="Arial"/>
          <w:color w:val="000000"/>
          <w:sz w:val="22"/>
        </w:rPr>
        <w:t xml:space="preserve">. </w:t>
      </w:r>
      <w:r w:rsidRPr="00AC150B">
        <w:rPr>
          <w:rFonts w:cs="Arial"/>
          <w:color w:val="000000"/>
          <w:sz w:val="22"/>
        </w:rPr>
        <w:t>(</w:t>
      </w:r>
      <w:r w:rsidR="006409A2">
        <w:rPr>
          <w:rFonts w:cs="Arial"/>
          <w:color w:val="000000"/>
          <w:sz w:val="22"/>
        </w:rPr>
        <w:t>csütörtök</w:t>
      </w:r>
      <w:r w:rsidRPr="00AC150B">
        <w:rPr>
          <w:rFonts w:cs="Arial"/>
          <w:color w:val="000000"/>
          <w:sz w:val="22"/>
        </w:rPr>
        <w:t>) 9 órától 1</w:t>
      </w:r>
      <w:r w:rsidR="00C33736">
        <w:rPr>
          <w:rFonts w:cs="Arial"/>
          <w:color w:val="000000"/>
          <w:sz w:val="22"/>
        </w:rPr>
        <w:t>3</w:t>
      </w:r>
      <w:r w:rsidRPr="00AC150B">
        <w:rPr>
          <w:rFonts w:cs="Arial"/>
          <w:color w:val="000000"/>
          <w:sz w:val="22"/>
        </w:rPr>
        <w:t xml:space="preserve"> óráig</w:t>
      </w:r>
    </w:p>
    <w:p w:rsidR="00E87413" w:rsidRPr="00D019F8" w:rsidRDefault="00E87413" w:rsidP="00D019F8">
      <w:pPr>
        <w:tabs>
          <w:tab w:val="left" w:pos="1418"/>
        </w:tabs>
        <w:spacing w:after="140"/>
        <w:ind w:right="-57"/>
        <w:outlineLvl w:val="0"/>
        <w:rPr>
          <w:rFonts w:cs="Arial"/>
          <w:color w:val="000000"/>
          <w:sz w:val="22"/>
          <w:szCs w:val="20"/>
        </w:rPr>
      </w:pPr>
      <w:r w:rsidRPr="00D019F8">
        <w:rPr>
          <w:rFonts w:cs="Arial"/>
          <w:color w:val="000000"/>
          <w:sz w:val="22"/>
          <w:szCs w:val="20"/>
        </w:rPr>
        <w:t>Helyszín:</w:t>
      </w:r>
      <w:r w:rsidR="00E25A1D" w:rsidRPr="00D019F8">
        <w:rPr>
          <w:rFonts w:cs="Arial"/>
          <w:color w:val="000000"/>
          <w:sz w:val="22"/>
          <w:szCs w:val="20"/>
        </w:rPr>
        <w:tab/>
      </w:r>
      <w:r w:rsidR="006409A2">
        <w:rPr>
          <w:rFonts w:cs="Arial"/>
          <w:color w:val="000000"/>
          <w:sz w:val="22"/>
          <w:szCs w:val="20"/>
        </w:rPr>
        <w:t>Budapest Kereskedelmi és Iparkamara</w:t>
      </w:r>
      <w:r w:rsidRPr="00D019F8">
        <w:rPr>
          <w:rFonts w:cs="Arial"/>
          <w:color w:val="000000"/>
          <w:sz w:val="22"/>
          <w:szCs w:val="20"/>
        </w:rPr>
        <w:t xml:space="preserve"> (1</w:t>
      </w:r>
      <w:r w:rsidR="006409A2">
        <w:rPr>
          <w:rFonts w:cs="Arial"/>
          <w:color w:val="000000"/>
          <w:sz w:val="22"/>
          <w:szCs w:val="20"/>
        </w:rPr>
        <w:t>0</w:t>
      </w:r>
      <w:r w:rsidRPr="00D019F8">
        <w:rPr>
          <w:rFonts w:cs="Arial"/>
          <w:color w:val="000000"/>
          <w:sz w:val="22"/>
          <w:szCs w:val="20"/>
        </w:rPr>
        <w:t>1</w:t>
      </w:r>
      <w:r w:rsidR="006409A2">
        <w:rPr>
          <w:rFonts w:cs="Arial"/>
          <w:color w:val="000000"/>
          <w:sz w:val="22"/>
          <w:szCs w:val="20"/>
        </w:rPr>
        <w:t>6</w:t>
      </w:r>
      <w:r w:rsidRPr="00D019F8">
        <w:rPr>
          <w:rFonts w:cs="Arial"/>
          <w:color w:val="000000"/>
          <w:sz w:val="22"/>
          <w:szCs w:val="20"/>
        </w:rPr>
        <w:t xml:space="preserve"> Budapest, </w:t>
      </w:r>
      <w:r w:rsidR="006409A2">
        <w:rPr>
          <w:rFonts w:cs="Arial"/>
          <w:color w:val="000000"/>
          <w:sz w:val="22"/>
          <w:szCs w:val="20"/>
        </w:rPr>
        <w:t>Krisztina</w:t>
      </w:r>
      <w:r w:rsidRPr="00D019F8">
        <w:rPr>
          <w:rFonts w:cs="Arial"/>
          <w:color w:val="000000"/>
          <w:sz w:val="22"/>
          <w:szCs w:val="20"/>
        </w:rPr>
        <w:t xml:space="preserve"> </w:t>
      </w:r>
      <w:r w:rsidR="006409A2">
        <w:rPr>
          <w:rFonts w:cs="Arial"/>
          <w:color w:val="000000"/>
          <w:sz w:val="22"/>
          <w:szCs w:val="20"/>
        </w:rPr>
        <w:t>krt.</w:t>
      </w:r>
      <w:r w:rsidRPr="00D019F8">
        <w:rPr>
          <w:rFonts w:cs="Arial"/>
          <w:color w:val="000000"/>
          <w:sz w:val="22"/>
          <w:szCs w:val="20"/>
        </w:rPr>
        <w:t xml:space="preserve"> </w:t>
      </w:r>
      <w:r w:rsidR="006409A2">
        <w:rPr>
          <w:rFonts w:cs="Arial"/>
          <w:color w:val="000000"/>
          <w:sz w:val="22"/>
          <w:szCs w:val="20"/>
        </w:rPr>
        <w:t>99</w:t>
      </w:r>
      <w:r w:rsidRPr="00D019F8">
        <w:rPr>
          <w:rFonts w:cs="Arial"/>
          <w:color w:val="000000"/>
          <w:sz w:val="22"/>
          <w:szCs w:val="20"/>
        </w:rPr>
        <w:t>.)</w:t>
      </w:r>
    </w:p>
    <w:p w:rsidR="002A189C" w:rsidRPr="0003522E" w:rsidRDefault="00874E8F" w:rsidP="00F6464F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color w:val="000000"/>
          <w:sz w:val="22"/>
          <w:lang w:val="en-US"/>
        </w:rPr>
      </w:pPr>
      <w:r w:rsidRPr="00874E8F">
        <w:rPr>
          <w:rFonts w:eastAsia="Cambria" w:cs="Arial"/>
          <w:b/>
          <w:color w:val="000000"/>
          <w:sz w:val="8"/>
          <w:szCs w:val="8"/>
          <w:lang w:val="en-US"/>
        </w:rPr>
        <w:br/>
      </w:r>
      <w:r w:rsidR="002A189C" w:rsidRPr="0003522E">
        <w:rPr>
          <w:rFonts w:eastAsia="Cambria" w:cs="Arial"/>
          <w:b/>
          <w:color w:val="000000"/>
          <w:sz w:val="22"/>
          <w:lang w:val="en-US"/>
        </w:rPr>
        <w:t>PROGRAM:</w:t>
      </w:r>
    </w:p>
    <w:p w:rsidR="009A7C32" w:rsidRPr="00AC150B" w:rsidRDefault="009A7C32" w:rsidP="00F6464F">
      <w:pPr>
        <w:autoSpaceDE w:val="0"/>
        <w:autoSpaceDN w:val="0"/>
        <w:adjustRightInd w:val="0"/>
        <w:spacing w:after="0"/>
        <w:jc w:val="left"/>
        <w:rPr>
          <w:rFonts w:eastAsia="Cambria" w:cs="Arial"/>
          <w:b/>
          <w:color w:val="000000"/>
          <w:sz w:val="4"/>
          <w:szCs w:val="4"/>
          <w:lang w:val="en-US"/>
        </w:rPr>
      </w:pPr>
    </w:p>
    <w:p w:rsidR="002A189C" w:rsidRPr="00AC150B" w:rsidRDefault="009F45FC" w:rsidP="00AC15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418"/>
          <w:tab w:val="left" w:pos="1560"/>
        </w:tabs>
        <w:autoSpaceDE w:val="0"/>
        <w:autoSpaceDN w:val="0"/>
        <w:adjustRightInd w:val="0"/>
        <w:spacing w:after="0"/>
        <w:rPr>
          <w:rFonts w:eastAsia="Cambria" w:cs="Arial"/>
          <w:color w:val="000000"/>
          <w:szCs w:val="20"/>
        </w:rPr>
      </w:pPr>
      <w:r w:rsidRPr="009F45FC">
        <w:rPr>
          <w:rFonts w:eastAsia="Cambria" w:cs="Arial"/>
          <w:color w:val="000000"/>
          <w:sz w:val="2"/>
          <w:szCs w:val="2"/>
        </w:rPr>
        <w:br/>
      </w:r>
      <w:r w:rsidR="001E5826">
        <w:rPr>
          <w:rFonts w:eastAsia="Cambria" w:cs="Arial"/>
          <w:color w:val="000000"/>
          <w:szCs w:val="20"/>
        </w:rPr>
        <w:t xml:space="preserve"> </w:t>
      </w:r>
      <w:r w:rsidR="002A189C" w:rsidRPr="00AC150B">
        <w:rPr>
          <w:rFonts w:eastAsia="Cambria" w:cs="Arial"/>
          <w:color w:val="000000"/>
          <w:szCs w:val="20"/>
        </w:rPr>
        <w:t xml:space="preserve">8:40 </w:t>
      </w:r>
      <w:r w:rsidR="00F55149" w:rsidRPr="00AC150B">
        <w:rPr>
          <w:rFonts w:eastAsia="Cambria" w:cs="Arial"/>
          <w:bCs/>
          <w:color w:val="000000"/>
          <w:szCs w:val="20"/>
        </w:rPr>
        <w:t>–</w:t>
      </w:r>
      <w:r w:rsidR="002A189C" w:rsidRPr="00AC150B">
        <w:rPr>
          <w:rFonts w:eastAsia="Cambria" w:cs="Arial"/>
          <w:color w:val="000000"/>
          <w:szCs w:val="20"/>
        </w:rPr>
        <w:t xml:space="preserve"> 09:00</w:t>
      </w:r>
      <w:r w:rsidR="002A189C" w:rsidRPr="00AC150B">
        <w:rPr>
          <w:rFonts w:eastAsia="Cambria" w:cs="Arial"/>
          <w:color w:val="000000"/>
          <w:szCs w:val="20"/>
        </w:rPr>
        <w:tab/>
        <w:t>REGISZTRÁCIÓ</w:t>
      </w:r>
    </w:p>
    <w:p w:rsidR="002A189C" w:rsidRPr="00602509" w:rsidRDefault="009F45FC" w:rsidP="009F45FC">
      <w:pPr>
        <w:tabs>
          <w:tab w:val="left" w:pos="1418"/>
        </w:tabs>
        <w:autoSpaceDE w:val="0"/>
        <w:autoSpaceDN w:val="0"/>
        <w:adjustRightInd w:val="0"/>
        <w:spacing w:after="0"/>
        <w:jc w:val="left"/>
        <w:rPr>
          <w:rFonts w:eastAsia="Cambria" w:cs="Arial"/>
          <w:color w:val="000000"/>
          <w:szCs w:val="20"/>
        </w:rPr>
      </w:pPr>
      <w:r w:rsidRPr="009F45FC">
        <w:rPr>
          <w:rFonts w:eastAsia="Cambria" w:cs="Arial"/>
          <w:color w:val="000000"/>
          <w:sz w:val="4"/>
          <w:szCs w:val="4"/>
        </w:rPr>
        <w:br/>
      </w:r>
      <w:r w:rsidR="001E5826">
        <w:rPr>
          <w:rFonts w:eastAsia="Cambria" w:cs="Arial"/>
          <w:color w:val="000000"/>
          <w:szCs w:val="20"/>
        </w:rPr>
        <w:t xml:space="preserve"> </w:t>
      </w:r>
      <w:r w:rsidR="002A189C" w:rsidRPr="00AC150B">
        <w:rPr>
          <w:rFonts w:eastAsia="Cambria" w:cs="Arial"/>
          <w:color w:val="000000"/>
          <w:szCs w:val="20"/>
        </w:rPr>
        <w:t xml:space="preserve">9:00 </w:t>
      </w:r>
      <w:r w:rsidR="00F55149" w:rsidRPr="00AC150B">
        <w:rPr>
          <w:rFonts w:eastAsia="Cambria" w:cs="Arial"/>
          <w:bCs/>
          <w:color w:val="000000"/>
          <w:szCs w:val="20"/>
        </w:rPr>
        <w:t>–</w:t>
      </w:r>
      <w:r w:rsidR="002A189C" w:rsidRPr="00AC150B">
        <w:rPr>
          <w:rFonts w:eastAsia="Cambria" w:cs="Arial"/>
          <w:color w:val="000000"/>
          <w:szCs w:val="20"/>
        </w:rPr>
        <w:t xml:space="preserve"> 09:</w:t>
      </w:r>
      <w:r>
        <w:rPr>
          <w:rFonts w:eastAsia="Cambria" w:cs="Arial"/>
          <w:color w:val="000000"/>
          <w:szCs w:val="20"/>
        </w:rPr>
        <w:t>1</w:t>
      </w:r>
      <w:r w:rsidR="00532727">
        <w:rPr>
          <w:rFonts w:eastAsia="Cambria" w:cs="Arial"/>
          <w:color w:val="000000"/>
          <w:szCs w:val="20"/>
        </w:rPr>
        <w:t>0</w:t>
      </w:r>
      <w:r w:rsidR="002A189C" w:rsidRPr="00AC150B">
        <w:rPr>
          <w:rFonts w:eastAsia="Cambria" w:cs="Arial"/>
          <w:color w:val="000000"/>
          <w:szCs w:val="20"/>
        </w:rPr>
        <w:tab/>
      </w:r>
      <w:r w:rsidR="007418FD" w:rsidRPr="00602509">
        <w:rPr>
          <w:rFonts w:eastAsia="Cambria" w:cs="Arial"/>
          <w:color w:val="000000"/>
          <w:szCs w:val="20"/>
        </w:rPr>
        <w:t>MEGNYITÓ</w:t>
      </w:r>
    </w:p>
    <w:p w:rsidR="002031E8" w:rsidRPr="00602509" w:rsidRDefault="002A189C" w:rsidP="00874E8F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602509">
        <w:rPr>
          <w:rFonts w:eastAsia="Cambria" w:cs="Arial"/>
          <w:color w:val="000000"/>
          <w:szCs w:val="20"/>
        </w:rPr>
        <w:tab/>
      </w:r>
      <w:r w:rsidR="00874E8F">
        <w:rPr>
          <w:rFonts w:eastAsia="Cambria" w:cs="Arial"/>
          <w:color w:val="000000"/>
          <w:szCs w:val="20"/>
        </w:rPr>
        <w:tab/>
      </w:r>
      <w:r w:rsidR="002958BF">
        <w:rPr>
          <w:rFonts w:eastAsia="Cambria" w:cs="Arial"/>
          <w:color w:val="000000"/>
          <w:szCs w:val="20"/>
        </w:rPr>
        <w:t>Nagy Elek</w:t>
      </w:r>
      <w:r w:rsidR="002031E8" w:rsidRPr="00602509">
        <w:rPr>
          <w:rFonts w:cs="Arial"/>
          <w:color w:val="000000"/>
          <w:szCs w:val="20"/>
        </w:rPr>
        <w:t xml:space="preserve"> </w:t>
      </w:r>
      <w:r w:rsidR="006409A2">
        <w:rPr>
          <w:rFonts w:cs="Arial"/>
          <w:color w:val="000000"/>
          <w:szCs w:val="20"/>
        </w:rPr>
        <w:t>elnök, Budapesti Kereskedelmi és Iparkamara</w:t>
      </w:r>
      <w:r w:rsidR="002031E8" w:rsidRPr="00602509">
        <w:rPr>
          <w:rFonts w:cs="Arial"/>
          <w:color w:val="000000"/>
          <w:szCs w:val="20"/>
        </w:rPr>
        <w:tab/>
      </w:r>
    </w:p>
    <w:p w:rsidR="009F45FC" w:rsidRPr="00602509" w:rsidRDefault="009F45FC" w:rsidP="004B55FA">
      <w:pPr>
        <w:tabs>
          <w:tab w:val="left" w:pos="1418"/>
          <w:tab w:val="left" w:pos="3990"/>
        </w:tabs>
        <w:autoSpaceDE w:val="0"/>
        <w:autoSpaceDN w:val="0"/>
        <w:adjustRightInd w:val="0"/>
        <w:spacing w:after="0"/>
        <w:jc w:val="left"/>
        <w:rPr>
          <w:rFonts w:eastAsia="Cambria" w:cs="Arial"/>
          <w:color w:val="000000"/>
          <w:szCs w:val="20"/>
        </w:rPr>
      </w:pPr>
      <w:r w:rsidRPr="00602509">
        <w:rPr>
          <w:rFonts w:eastAsia="Cambria" w:cs="Arial"/>
          <w:color w:val="000000"/>
          <w:szCs w:val="20"/>
        </w:rPr>
        <w:tab/>
      </w:r>
      <w:r w:rsidR="002958BF">
        <w:rPr>
          <w:rFonts w:eastAsia="Cambria" w:cs="Arial"/>
          <w:color w:val="000000"/>
          <w:szCs w:val="20"/>
        </w:rPr>
        <w:t>Bartos Gábor</w:t>
      </w:r>
      <w:r w:rsidR="006409A2">
        <w:rPr>
          <w:rFonts w:eastAsia="Cambria" w:cs="Arial"/>
          <w:color w:val="000000"/>
          <w:szCs w:val="20"/>
        </w:rPr>
        <w:t xml:space="preserve"> alelnök, Budapesti Kereskedelmi és Iparkamara</w:t>
      </w:r>
      <w:r w:rsidR="004B55FA" w:rsidRPr="00602509">
        <w:rPr>
          <w:rFonts w:eastAsia="Cambria" w:cs="Arial"/>
          <w:color w:val="000000"/>
          <w:szCs w:val="20"/>
        </w:rPr>
        <w:tab/>
      </w:r>
    </w:p>
    <w:p w:rsidR="008E5AE4" w:rsidRPr="00602509" w:rsidRDefault="009F45FC" w:rsidP="006409A2">
      <w:pPr>
        <w:spacing w:after="40"/>
        <w:ind w:left="1412" w:hanging="1412"/>
        <w:jc w:val="left"/>
        <w:rPr>
          <w:rFonts w:eastAsia="Cambria" w:cs="Arial"/>
          <w:color w:val="000000"/>
          <w:sz w:val="4"/>
          <w:szCs w:val="4"/>
        </w:rPr>
      </w:pPr>
      <w:r w:rsidRPr="00602509">
        <w:rPr>
          <w:rFonts w:eastAsia="Cambria" w:cs="Arial"/>
          <w:color w:val="000000"/>
          <w:szCs w:val="20"/>
        </w:rPr>
        <w:tab/>
      </w:r>
    </w:p>
    <w:p w:rsidR="00532727" w:rsidRDefault="001E5826" w:rsidP="00532727">
      <w:pPr>
        <w:pBdr>
          <w:top w:val="single" w:sz="4" w:space="1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985" w:hanging="1985"/>
        <w:jc w:val="left"/>
        <w:rPr>
          <w:rFonts w:eastAsia="Cambria" w:cs="Arial"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 xml:space="preserve"> </w:t>
      </w:r>
      <w:r w:rsidR="00532727">
        <w:rPr>
          <w:rFonts w:eastAsia="Cambria" w:cs="Arial"/>
          <w:color w:val="000000"/>
          <w:szCs w:val="20"/>
        </w:rPr>
        <w:t>9:10 -  9:15</w:t>
      </w:r>
      <w:r w:rsidR="00532727">
        <w:rPr>
          <w:rFonts w:eastAsia="Cambria" w:cs="Arial"/>
          <w:color w:val="000000"/>
          <w:szCs w:val="20"/>
        </w:rPr>
        <w:tab/>
        <w:t>KÖSZÖNTŐ</w:t>
      </w:r>
    </w:p>
    <w:p w:rsidR="00532727" w:rsidRDefault="00532727" w:rsidP="00532727">
      <w:pPr>
        <w:pBdr>
          <w:top w:val="single" w:sz="4" w:space="1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985" w:hanging="1985"/>
        <w:jc w:val="left"/>
        <w:rPr>
          <w:rFonts w:eastAsia="Cambria" w:cs="Arial"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ab/>
      </w:r>
      <w:r w:rsidRPr="00532727">
        <w:rPr>
          <w:rFonts w:eastAsia="Cambria" w:cs="Arial"/>
          <w:color w:val="000000"/>
          <w:szCs w:val="20"/>
        </w:rPr>
        <w:t xml:space="preserve">Lőrincz István Gergely, ügyvezető, </w:t>
      </w:r>
      <w:proofErr w:type="spellStart"/>
      <w:r w:rsidRPr="00532727">
        <w:rPr>
          <w:rFonts w:eastAsia="Cambria" w:cs="Arial"/>
          <w:color w:val="000000"/>
          <w:szCs w:val="20"/>
        </w:rPr>
        <w:t>Újbuda</w:t>
      </w:r>
      <w:proofErr w:type="spellEnd"/>
      <w:r w:rsidRPr="00532727">
        <w:rPr>
          <w:rFonts w:eastAsia="Cambria" w:cs="Arial"/>
          <w:color w:val="000000"/>
          <w:szCs w:val="20"/>
        </w:rPr>
        <w:t xml:space="preserve"> Prizma Közhasznú Nonprofit Kft</w:t>
      </w:r>
      <w:r>
        <w:rPr>
          <w:rFonts w:eastAsia="Cambria" w:cs="Arial"/>
          <w:color w:val="000000"/>
          <w:szCs w:val="20"/>
        </w:rPr>
        <w:t>.</w:t>
      </w:r>
    </w:p>
    <w:p w:rsidR="00E87413" w:rsidRPr="001B4A38" w:rsidRDefault="001E5826" w:rsidP="00532727">
      <w:pPr>
        <w:tabs>
          <w:tab w:val="left" w:pos="1418"/>
        </w:tabs>
        <w:autoSpaceDE w:val="0"/>
        <w:autoSpaceDN w:val="0"/>
        <w:adjustRightInd w:val="0"/>
        <w:spacing w:after="0"/>
        <w:ind w:left="1985" w:hanging="1985"/>
        <w:rPr>
          <w:rFonts w:eastAsia="Cambria" w:cs="Arial"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 xml:space="preserve"> </w:t>
      </w:r>
      <w:r w:rsidR="002015AC" w:rsidRPr="00602509">
        <w:rPr>
          <w:rFonts w:eastAsia="Cambria" w:cs="Arial"/>
          <w:color w:val="000000"/>
          <w:szCs w:val="20"/>
        </w:rPr>
        <w:t>9:</w:t>
      </w:r>
      <w:r w:rsidR="006A4492">
        <w:rPr>
          <w:rFonts w:eastAsia="Cambria" w:cs="Arial"/>
          <w:color w:val="000000"/>
          <w:szCs w:val="20"/>
        </w:rPr>
        <w:t>1</w:t>
      </w:r>
      <w:r w:rsidR="00F22A0A" w:rsidRPr="00602509">
        <w:rPr>
          <w:rFonts w:eastAsia="Cambria" w:cs="Arial"/>
          <w:color w:val="000000"/>
          <w:szCs w:val="20"/>
        </w:rPr>
        <w:t>5</w:t>
      </w:r>
      <w:r w:rsidR="002015AC" w:rsidRPr="00602509">
        <w:rPr>
          <w:rFonts w:eastAsia="Cambria" w:cs="Arial"/>
          <w:color w:val="000000"/>
          <w:szCs w:val="20"/>
        </w:rPr>
        <w:t xml:space="preserve"> –</w:t>
      </w:r>
      <w:r w:rsidR="006A4492">
        <w:rPr>
          <w:rFonts w:eastAsia="Cambria" w:cs="Arial"/>
          <w:color w:val="000000"/>
          <w:szCs w:val="20"/>
        </w:rPr>
        <w:t>9</w:t>
      </w:r>
      <w:r w:rsidR="002015AC" w:rsidRPr="00602509">
        <w:rPr>
          <w:rFonts w:eastAsia="Cambria" w:cs="Arial"/>
          <w:color w:val="000000"/>
          <w:szCs w:val="20"/>
        </w:rPr>
        <w:t>:</w:t>
      </w:r>
      <w:r w:rsidR="006A4492">
        <w:rPr>
          <w:rFonts w:eastAsia="Cambria" w:cs="Arial"/>
          <w:color w:val="000000"/>
          <w:szCs w:val="20"/>
        </w:rPr>
        <w:t>5</w:t>
      </w:r>
      <w:r w:rsidR="00F22A0A" w:rsidRPr="00602509">
        <w:rPr>
          <w:rFonts w:eastAsia="Cambria" w:cs="Arial"/>
          <w:color w:val="000000"/>
          <w:szCs w:val="20"/>
        </w:rPr>
        <w:t>5</w:t>
      </w:r>
      <w:r w:rsidR="002015AC" w:rsidRPr="00602509">
        <w:rPr>
          <w:rFonts w:eastAsia="Cambria" w:cs="Arial"/>
          <w:color w:val="000000"/>
          <w:szCs w:val="20"/>
        </w:rPr>
        <w:t xml:space="preserve"> </w:t>
      </w:r>
      <w:r w:rsidR="002015AC" w:rsidRPr="00602509">
        <w:rPr>
          <w:rFonts w:eastAsia="Cambria" w:cs="Arial"/>
          <w:color w:val="000000"/>
          <w:szCs w:val="20"/>
        </w:rPr>
        <w:tab/>
      </w:r>
      <w:r w:rsidR="00E87413" w:rsidRPr="001B4A38">
        <w:rPr>
          <w:rFonts w:eastAsia="Cambria" w:cs="Arial"/>
          <w:color w:val="000000"/>
          <w:szCs w:val="20"/>
        </w:rPr>
        <w:t xml:space="preserve">VÁLLALKOZÁSFEJLESZTÉS </w:t>
      </w:r>
      <w:r w:rsidR="006A4492">
        <w:rPr>
          <w:rFonts w:eastAsia="Cambria" w:cs="Arial"/>
          <w:color w:val="000000"/>
          <w:szCs w:val="20"/>
        </w:rPr>
        <w:t>HATÉKONYSÁGÁNAK NÖVELÉSE</w:t>
      </w:r>
    </w:p>
    <w:p w:rsidR="00E87413" w:rsidRPr="001B4A38" w:rsidRDefault="00E87413" w:rsidP="00532727">
      <w:pPr>
        <w:tabs>
          <w:tab w:val="left" w:pos="1418"/>
        </w:tabs>
        <w:autoSpaceDE w:val="0"/>
        <w:autoSpaceDN w:val="0"/>
        <w:adjustRightInd w:val="0"/>
        <w:spacing w:after="0"/>
        <w:ind w:left="1985" w:hanging="1985"/>
        <w:jc w:val="left"/>
        <w:rPr>
          <w:rFonts w:eastAsia="Cambria" w:cs="Arial"/>
          <w:color w:val="000000"/>
          <w:szCs w:val="20"/>
        </w:rPr>
      </w:pPr>
      <w:r w:rsidRPr="001B4A38">
        <w:rPr>
          <w:rFonts w:eastAsia="Cambria" w:cs="Arial"/>
          <w:color w:val="000000"/>
          <w:szCs w:val="20"/>
        </w:rPr>
        <w:t xml:space="preserve">                        </w:t>
      </w:r>
      <w:r w:rsidR="00E25A1D" w:rsidRPr="001B4A38">
        <w:rPr>
          <w:rFonts w:eastAsia="Cambria" w:cs="Arial"/>
          <w:color w:val="000000"/>
          <w:szCs w:val="20"/>
        </w:rPr>
        <w:tab/>
      </w:r>
      <w:r w:rsidR="006A4492">
        <w:rPr>
          <w:rFonts w:eastAsia="Cambria" w:cs="Arial"/>
          <w:color w:val="000000"/>
          <w:szCs w:val="20"/>
        </w:rPr>
        <w:t xml:space="preserve">Dr. </w:t>
      </w:r>
      <w:r w:rsidR="002958BF">
        <w:rPr>
          <w:rFonts w:eastAsia="Cambria" w:cs="Arial"/>
          <w:color w:val="000000"/>
          <w:szCs w:val="20"/>
        </w:rPr>
        <w:t>Kerékgyártó Gábor</w:t>
      </w:r>
      <w:r w:rsidR="00AB4A3B">
        <w:rPr>
          <w:rFonts w:eastAsia="Cambria" w:cs="Arial"/>
          <w:color w:val="000000"/>
          <w:szCs w:val="20"/>
        </w:rPr>
        <w:t xml:space="preserve"> a</w:t>
      </w:r>
      <w:r w:rsidRPr="001B4A38">
        <w:rPr>
          <w:rFonts w:eastAsia="Cambria" w:cs="Arial"/>
          <w:color w:val="000000"/>
          <w:szCs w:val="20"/>
        </w:rPr>
        <w:t xml:space="preserve"> </w:t>
      </w:r>
      <w:proofErr w:type="spellStart"/>
      <w:r w:rsidRPr="001B4A38">
        <w:rPr>
          <w:rFonts w:eastAsia="Cambria" w:cs="Arial"/>
          <w:color w:val="000000"/>
          <w:szCs w:val="20"/>
        </w:rPr>
        <w:t>Corvinus</w:t>
      </w:r>
      <w:proofErr w:type="spellEnd"/>
      <w:r w:rsidRPr="001B4A38">
        <w:rPr>
          <w:rFonts w:eastAsia="Cambria" w:cs="Arial"/>
          <w:color w:val="000000"/>
          <w:szCs w:val="20"/>
        </w:rPr>
        <w:t xml:space="preserve"> Egyetem oktatója</w:t>
      </w:r>
    </w:p>
    <w:p w:rsidR="00D92815" w:rsidRPr="001B4A38" w:rsidRDefault="00E87413" w:rsidP="006A4492">
      <w:pPr>
        <w:pBdr>
          <w:bottom w:val="single" w:sz="4" w:space="3" w:color="auto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 w:hanging="1985"/>
        <w:rPr>
          <w:rFonts w:eastAsia="Cambria" w:cs="Arial"/>
          <w:color w:val="000000"/>
          <w:sz w:val="4"/>
          <w:szCs w:val="4"/>
        </w:rPr>
      </w:pPr>
      <w:r w:rsidRPr="001B4A38">
        <w:rPr>
          <w:rFonts w:eastAsia="Cambria" w:cs="Arial"/>
          <w:color w:val="000000"/>
          <w:szCs w:val="20"/>
        </w:rPr>
        <w:tab/>
      </w:r>
    </w:p>
    <w:p w:rsidR="001C5E2D" w:rsidRPr="001B4A38" w:rsidRDefault="001E5826" w:rsidP="00357860">
      <w:pP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eastAsia="Cambria" w:cs="Arial"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 xml:space="preserve"> </w:t>
      </w:r>
      <w:r w:rsidR="006A4492">
        <w:rPr>
          <w:rFonts w:eastAsia="Cambria" w:cs="Arial"/>
          <w:color w:val="000000"/>
          <w:szCs w:val="20"/>
        </w:rPr>
        <w:t>9</w:t>
      </w:r>
      <w:r w:rsidR="00A67968" w:rsidRPr="001B4A38">
        <w:rPr>
          <w:rFonts w:eastAsia="Cambria" w:cs="Arial"/>
          <w:color w:val="000000"/>
          <w:szCs w:val="20"/>
        </w:rPr>
        <w:t>:</w:t>
      </w:r>
      <w:r w:rsidR="006A4492">
        <w:rPr>
          <w:rFonts w:eastAsia="Cambria" w:cs="Arial"/>
          <w:color w:val="000000"/>
          <w:szCs w:val="20"/>
        </w:rPr>
        <w:t>5</w:t>
      </w:r>
      <w:r w:rsidR="00F22A0A" w:rsidRPr="001B4A38">
        <w:rPr>
          <w:rFonts w:eastAsia="Cambria" w:cs="Arial"/>
          <w:color w:val="000000"/>
          <w:szCs w:val="20"/>
        </w:rPr>
        <w:t>5</w:t>
      </w:r>
      <w:r w:rsidR="00A67968" w:rsidRPr="001B4A38">
        <w:rPr>
          <w:rFonts w:eastAsia="Cambria" w:cs="Arial"/>
          <w:color w:val="000000"/>
          <w:szCs w:val="20"/>
        </w:rPr>
        <w:t xml:space="preserve"> – </w:t>
      </w:r>
      <w:r w:rsidR="002015AC" w:rsidRPr="001B4A38">
        <w:rPr>
          <w:rFonts w:eastAsia="Cambria" w:cs="Arial"/>
          <w:color w:val="000000"/>
          <w:szCs w:val="20"/>
        </w:rPr>
        <w:t>10</w:t>
      </w:r>
      <w:r w:rsidR="00A67968" w:rsidRPr="001B4A38">
        <w:rPr>
          <w:rFonts w:eastAsia="Cambria" w:cs="Arial"/>
          <w:color w:val="000000"/>
          <w:szCs w:val="20"/>
        </w:rPr>
        <w:t>:</w:t>
      </w:r>
      <w:r w:rsidR="006A4492">
        <w:rPr>
          <w:rFonts w:eastAsia="Cambria" w:cs="Arial"/>
          <w:color w:val="000000"/>
          <w:szCs w:val="20"/>
        </w:rPr>
        <w:t>2</w:t>
      </w:r>
      <w:r w:rsidR="00754A52" w:rsidRPr="001B4A38">
        <w:rPr>
          <w:rFonts w:eastAsia="Cambria" w:cs="Arial"/>
          <w:color w:val="000000"/>
          <w:szCs w:val="20"/>
        </w:rPr>
        <w:t>5</w:t>
      </w:r>
      <w:r w:rsidR="00A67968" w:rsidRPr="001B4A38">
        <w:rPr>
          <w:rFonts w:eastAsia="Cambria" w:cs="Arial"/>
          <w:color w:val="000000"/>
          <w:szCs w:val="20"/>
        </w:rPr>
        <w:tab/>
      </w:r>
      <w:r w:rsidR="006A4492">
        <w:rPr>
          <w:rFonts w:eastAsia="Cambria" w:cs="Arial"/>
          <w:color w:val="000000"/>
          <w:szCs w:val="20"/>
        </w:rPr>
        <w:t>A VEZETÉS MESTERE</w:t>
      </w:r>
      <w:r w:rsidR="00F22A0A" w:rsidRPr="001B4A38">
        <w:rPr>
          <w:rFonts w:eastAsia="Cambria" w:cs="Arial"/>
          <w:color w:val="000000"/>
          <w:szCs w:val="20"/>
        </w:rPr>
        <w:t xml:space="preserve"> </w:t>
      </w:r>
    </w:p>
    <w:p w:rsidR="00754A52" w:rsidRPr="00D019F8" w:rsidRDefault="001C5E2D" w:rsidP="006A4492">
      <w:pP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eastAsia="Cambria" w:cs="Arial"/>
          <w:color w:val="000000"/>
          <w:sz w:val="2"/>
          <w:szCs w:val="2"/>
        </w:rPr>
      </w:pPr>
      <w:r w:rsidRPr="001B4A38">
        <w:rPr>
          <w:rFonts w:eastAsia="Cambria" w:cs="Arial"/>
          <w:color w:val="000000"/>
          <w:szCs w:val="20"/>
        </w:rPr>
        <w:tab/>
      </w:r>
      <w:r w:rsidR="006A4492">
        <w:rPr>
          <w:rFonts w:eastAsia="Cambria" w:cs="Arial"/>
          <w:color w:val="000000"/>
          <w:szCs w:val="20"/>
        </w:rPr>
        <w:t xml:space="preserve">Dr. </w:t>
      </w:r>
      <w:r w:rsidR="002958BF">
        <w:rPr>
          <w:rFonts w:eastAsia="Cambria" w:cs="Arial"/>
          <w:color w:val="000000"/>
          <w:szCs w:val="20"/>
        </w:rPr>
        <w:t>Barta Tamás</w:t>
      </w:r>
      <w:r w:rsidR="006A4492">
        <w:rPr>
          <w:rFonts w:eastAsia="Cambria" w:cs="Arial"/>
          <w:color w:val="000000"/>
          <w:szCs w:val="20"/>
        </w:rPr>
        <w:t xml:space="preserve"> címzetes főiskolai tanár</w:t>
      </w:r>
      <w:r w:rsidR="0047125B" w:rsidRPr="00602509">
        <w:rPr>
          <w:rFonts w:eastAsia="Cambria" w:cs="Arial"/>
          <w:color w:val="000000"/>
          <w:szCs w:val="20"/>
        </w:rPr>
        <w:t xml:space="preserve"> </w:t>
      </w:r>
      <w:r w:rsidR="00386141" w:rsidRPr="00602509">
        <w:rPr>
          <w:rFonts w:eastAsia="Cambria" w:cs="Arial"/>
          <w:color w:val="000000"/>
          <w:szCs w:val="20"/>
        </w:rPr>
        <w:tab/>
      </w:r>
      <w:r w:rsidR="00386141" w:rsidRPr="00602509">
        <w:rPr>
          <w:rFonts w:eastAsia="Cambria" w:cs="Arial"/>
          <w:color w:val="000000"/>
          <w:szCs w:val="20"/>
        </w:rPr>
        <w:br/>
      </w:r>
    </w:p>
    <w:p w:rsidR="002015AC" w:rsidRDefault="002015AC" w:rsidP="00874E8F">
      <w:pPr>
        <w:pBdr>
          <w:top w:val="single" w:sz="4" w:space="2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rPr>
          <w:rFonts w:eastAsia="Cambria" w:cs="Arial"/>
          <w:color w:val="000000"/>
          <w:szCs w:val="20"/>
        </w:rPr>
      </w:pPr>
      <w:r w:rsidRPr="00AC150B">
        <w:rPr>
          <w:rFonts w:eastAsia="Cambria" w:cs="Arial"/>
          <w:color w:val="000000"/>
          <w:szCs w:val="20"/>
        </w:rPr>
        <w:t>10:</w:t>
      </w:r>
      <w:r w:rsidR="006A4492">
        <w:rPr>
          <w:rFonts w:eastAsia="Cambria" w:cs="Arial"/>
          <w:color w:val="000000"/>
          <w:szCs w:val="20"/>
        </w:rPr>
        <w:t>2</w:t>
      </w:r>
      <w:r w:rsidR="00A802CE">
        <w:rPr>
          <w:rFonts w:eastAsia="Cambria" w:cs="Arial"/>
          <w:color w:val="000000"/>
          <w:szCs w:val="20"/>
        </w:rPr>
        <w:t>5</w:t>
      </w:r>
      <w:r w:rsidRPr="00AC150B">
        <w:rPr>
          <w:rFonts w:eastAsia="Cambria" w:cs="Arial"/>
          <w:color w:val="000000"/>
          <w:szCs w:val="20"/>
        </w:rPr>
        <w:t xml:space="preserve"> </w:t>
      </w:r>
      <w:r w:rsidRPr="00AC150B">
        <w:rPr>
          <w:rFonts w:eastAsia="Cambria" w:cs="Arial"/>
          <w:bCs/>
          <w:color w:val="000000"/>
          <w:szCs w:val="20"/>
        </w:rPr>
        <w:t>–</w:t>
      </w:r>
      <w:r w:rsidRPr="00AC150B">
        <w:rPr>
          <w:rFonts w:eastAsia="Cambria" w:cs="Arial"/>
          <w:color w:val="000000"/>
          <w:szCs w:val="20"/>
        </w:rPr>
        <w:t xml:space="preserve"> 1</w:t>
      </w:r>
      <w:r w:rsidR="006A4492">
        <w:rPr>
          <w:rFonts w:eastAsia="Cambria" w:cs="Arial"/>
          <w:color w:val="000000"/>
          <w:szCs w:val="20"/>
        </w:rPr>
        <w:t>0</w:t>
      </w:r>
      <w:r w:rsidRPr="00AC150B">
        <w:rPr>
          <w:rFonts w:eastAsia="Cambria" w:cs="Arial"/>
          <w:color w:val="000000"/>
          <w:szCs w:val="20"/>
        </w:rPr>
        <w:t>:</w:t>
      </w:r>
      <w:r w:rsidR="006A4492">
        <w:rPr>
          <w:rFonts w:eastAsia="Cambria" w:cs="Arial"/>
          <w:color w:val="000000"/>
          <w:szCs w:val="20"/>
        </w:rPr>
        <w:t>5</w:t>
      </w:r>
      <w:r w:rsidR="00004172">
        <w:rPr>
          <w:rFonts w:eastAsia="Cambria" w:cs="Arial"/>
          <w:color w:val="000000"/>
          <w:szCs w:val="20"/>
        </w:rPr>
        <w:t>0</w:t>
      </w:r>
      <w:r w:rsidRPr="00AC150B">
        <w:rPr>
          <w:rFonts w:eastAsia="Cambria" w:cs="Arial"/>
          <w:color w:val="000000"/>
          <w:szCs w:val="20"/>
        </w:rPr>
        <w:t xml:space="preserve"> </w:t>
      </w:r>
      <w:r w:rsidRPr="00AC150B">
        <w:rPr>
          <w:rFonts w:eastAsia="Cambria" w:cs="Arial"/>
          <w:color w:val="000000"/>
          <w:szCs w:val="20"/>
        </w:rPr>
        <w:tab/>
      </w:r>
      <w:r w:rsidR="006A4492">
        <w:rPr>
          <w:rFonts w:eastAsia="Cambria" w:cs="Arial"/>
          <w:color w:val="000000"/>
          <w:szCs w:val="20"/>
        </w:rPr>
        <w:t>SZEMÉLYRESZABOTT MIKROHITEL</w:t>
      </w:r>
    </w:p>
    <w:p w:rsidR="006A4492" w:rsidRPr="00AC150B" w:rsidRDefault="006A4492" w:rsidP="00754A52">
      <w:pPr>
        <w:pBdr>
          <w:top w:val="single" w:sz="4" w:space="2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60"/>
        <w:rPr>
          <w:rFonts w:eastAsia="Cambria" w:cs="Arial"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ab/>
      </w:r>
      <w:r w:rsidR="002958BF">
        <w:rPr>
          <w:rFonts w:eastAsia="Cambria" w:cs="Arial"/>
          <w:color w:val="000000"/>
          <w:szCs w:val="20"/>
        </w:rPr>
        <w:t>Nagy Mária</w:t>
      </w:r>
      <w:r>
        <w:rPr>
          <w:rFonts w:eastAsia="Cambria" w:cs="Arial"/>
          <w:color w:val="000000"/>
          <w:szCs w:val="20"/>
        </w:rPr>
        <w:t xml:space="preserve"> ügyfélkapcsolati vezető, Budapesti Vállalkozásfejlesztési Közalapítvány</w:t>
      </w:r>
    </w:p>
    <w:p w:rsidR="00357860" w:rsidRPr="00AC150B" w:rsidRDefault="001C5E2D" w:rsidP="00874E8F">
      <w:pPr>
        <w:tabs>
          <w:tab w:val="left" w:pos="1418"/>
        </w:tabs>
        <w:autoSpaceDE w:val="0"/>
        <w:autoSpaceDN w:val="0"/>
        <w:adjustRightInd w:val="0"/>
        <w:spacing w:before="60" w:after="0"/>
        <w:rPr>
          <w:rFonts w:eastAsia="Cambria" w:cs="Arial"/>
          <w:color w:val="000000"/>
          <w:szCs w:val="20"/>
        </w:rPr>
      </w:pPr>
      <w:r w:rsidRPr="00AC150B">
        <w:rPr>
          <w:rFonts w:eastAsia="Cambria" w:cs="Arial"/>
          <w:bCs/>
          <w:color w:val="000000"/>
          <w:szCs w:val="20"/>
        </w:rPr>
        <w:t>1</w:t>
      </w:r>
      <w:r w:rsidR="006A4492">
        <w:rPr>
          <w:rFonts w:eastAsia="Cambria" w:cs="Arial"/>
          <w:bCs/>
          <w:color w:val="000000"/>
          <w:szCs w:val="20"/>
        </w:rPr>
        <w:t>0</w:t>
      </w:r>
      <w:r w:rsidRPr="00AC150B">
        <w:rPr>
          <w:rFonts w:eastAsia="Cambria" w:cs="Arial"/>
          <w:bCs/>
          <w:color w:val="000000"/>
          <w:szCs w:val="20"/>
        </w:rPr>
        <w:t>:</w:t>
      </w:r>
      <w:r w:rsidR="006A4492">
        <w:rPr>
          <w:rFonts w:eastAsia="Cambria" w:cs="Arial"/>
          <w:bCs/>
          <w:color w:val="000000"/>
          <w:szCs w:val="20"/>
        </w:rPr>
        <w:t>5</w:t>
      </w:r>
      <w:r w:rsidR="00004172">
        <w:rPr>
          <w:rFonts w:eastAsia="Cambria" w:cs="Arial"/>
          <w:bCs/>
          <w:color w:val="000000"/>
          <w:szCs w:val="20"/>
        </w:rPr>
        <w:t>0</w:t>
      </w:r>
      <w:r w:rsidR="008A4402" w:rsidRPr="00AC150B">
        <w:rPr>
          <w:rFonts w:eastAsia="Cambria" w:cs="Arial"/>
          <w:bCs/>
          <w:color w:val="000000"/>
          <w:szCs w:val="20"/>
        </w:rPr>
        <w:t xml:space="preserve"> </w:t>
      </w:r>
      <w:r w:rsidRPr="00AC150B">
        <w:rPr>
          <w:rFonts w:eastAsia="Cambria" w:cs="Arial"/>
          <w:bCs/>
          <w:color w:val="000000"/>
          <w:szCs w:val="20"/>
        </w:rPr>
        <w:t>–</w:t>
      </w:r>
      <w:r w:rsidR="008A4402" w:rsidRPr="00AC150B">
        <w:rPr>
          <w:rFonts w:eastAsia="Cambria" w:cs="Arial"/>
          <w:bCs/>
          <w:color w:val="000000"/>
          <w:szCs w:val="20"/>
        </w:rPr>
        <w:t xml:space="preserve"> </w:t>
      </w:r>
      <w:r w:rsidR="005E407D" w:rsidRPr="00AC150B">
        <w:rPr>
          <w:rFonts w:eastAsia="Cambria" w:cs="Arial"/>
          <w:bCs/>
          <w:color w:val="000000"/>
          <w:szCs w:val="20"/>
        </w:rPr>
        <w:t>11:</w:t>
      </w:r>
      <w:r w:rsidR="006A4492">
        <w:rPr>
          <w:rFonts w:eastAsia="Cambria" w:cs="Arial"/>
          <w:bCs/>
          <w:color w:val="000000"/>
          <w:szCs w:val="20"/>
        </w:rPr>
        <w:t>0</w:t>
      </w:r>
      <w:r w:rsidR="00004172">
        <w:rPr>
          <w:rFonts w:eastAsia="Cambria" w:cs="Arial"/>
          <w:bCs/>
          <w:color w:val="000000"/>
          <w:szCs w:val="20"/>
        </w:rPr>
        <w:t>0</w:t>
      </w:r>
      <w:r w:rsidR="007418FD" w:rsidRPr="00AC150B">
        <w:rPr>
          <w:rFonts w:eastAsia="Cambria" w:cs="Arial"/>
          <w:color w:val="000000"/>
          <w:szCs w:val="20"/>
        </w:rPr>
        <w:tab/>
      </w:r>
      <w:r w:rsidR="006A4492">
        <w:rPr>
          <w:rFonts w:eastAsia="Cambria" w:cs="Arial"/>
          <w:color w:val="000000"/>
          <w:szCs w:val="20"/>
        </w:rPr>
        <w:t>KÁVÉSZÜNET</w:t>
      </w:r>
    </w:p>
    <w:p w:rsidR="008E5AE4" w:rsidRPr="008E5AE4" w:rsidRDefault="008E5AE4" w:rsidP="008E5AE4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left="1418" w:hanging="1418"/>
        <w:rPr>
          <w:rFonts w:eastAsia="Cambria" w:cs="Arial"/>
          <w:sz w:val="4"/>
          <w:szCs w:val="4"/>
        </w:rPr>
      </w:pPr>
    </w:p>
    <w:p w:rsidR="002958BF" w:rsidRDefault="005E407D" w:rsidP="000E4E74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rPr>
          <w:rFonts w:eastAsia="Cambria" w:cs="Arial"/>
          <w:color w:val="000000"/>
          <w:szCs w:val="20"/>
        </w:rPr>
      </w:pPr>
      <w:r w:rsidRPr="00AC150B">
        <w:rPr>
          <w:rFonts w:eastAsia="Cambria" w:cs="Arial"/>
          <w:color w:val="000000"/>
          <w:szCs w:val="20"/>
        </w:rPr>
        <w:t>11:</w:t>
      </w:r>
      <w:r w:rsidR="006A4492">
        <w:rPr>
          <w:rFonts w:eastAsia="Cambria" w:cs="Arial"/>
          <w:color w:val="000000"/>
          <w:szCs w:val="20"/>
        </w:rPr>
        <w:t>0</w:t>
      </w:r>
      <w:r w:rsidR="00004172">
        <w:rPr>
          <w:rFonts w:eastAsia="Cambria" w:cs="Arial"/>
          <w:color w:val="000000"/>
          <w:szCs w:val="20"/>
        </w:rPr>
        <w:t>0</w:t>
      </w:r>
      <w:r w:rsidRPr="00AC150B">
        <w:rPr>
          <w:rFonts w:eastAsia="Cambria" w:cs="Arial"/>
          <w:color w:val="000000"/>
          <w:szCs w:val="20"/>
        </w:rPr>
        <w:t xml:space="preserve"> – 1</w:t>
      </w:r>
      <w:r w:rsidR="006A4492">
        <w:rPr>
          <w:rFonts w:eastAsia="Cambria" w:cs="Arial"/>
          <w:color w:val="000000"/>
          <w:szCs w:val="20"/>
        </w:rPr>
        <w:t>1</w:t>
      </w:r>
      <w:r w:rsidRPr="00AC150B">
        <w:rPr>
          <w:rFonts w:eastAsia="Cambria" w:cs="Arial"/>
          <w:color w:val="000000"/>
          <w:szCs w:val="20"/>
        </w:rPr>
        <w:t>:</w:t>
      </w:r>
      <w:r w:rsidR="006A4492">
        <w:rPr>
          <w:rFonts w:eastAsia="Cambria" w:cs="Arial"/>
          <w:color w:val="000000"/>
          <w:szCs w:val="20"/>
        </w:rPr>
        <w:t>3</w:t>
      </w:r>
      <w:r w:rsidR="00004172">
        <w:rPr>
          <w:rFonts w:eastAsia="Cambria" w:cs="Arial"/>
          <w:color w:val="000000"/>
          <w:szCs w:val="20"/>
        </w:rPr>
        <w:t>0</w:t>
      </w:r>
      <w:r w:rsidR="002A189C" w:rsidRPr="00AC150B">
        <w:rPr>
          <w:rFonts w:eastAsia="Cambria" w:cs="Arial"/>
          <w:color w:val="000000"/>
          <w:szCs w:val="20"/>
        </w:rPr>
        <w:t xml:space="preserve"> </w:t>
      </w:r>
      <w:r w:rsidR="002A189C" w:rsidRPr="00AC150B">
        <w:rPr>
          <w:rFonts w:eastAsia="Cambria" w:cs="Arial"/>
          <w:color w:val="000000"/>
          <w:szCs w:val="20"/>
        </w:rPr>
        <w:tab/>
      </w:r>
      <w:r w:rsidR="002958BF" w:rsidRPr="00AC150B">
        <w:rPr>
          <w:rFonts w:eastAsia="Cambria" w:cs="Arial"/>
          <w:color w:val="000000"/>
          <w:szCs w:val="20"/>
        </w:rPr>
        <w:t>AKTUALITÁSOK A</w:t>
      </w:r>
      <w:r w:rsidR="00AB4A3B">
        <w:rPr>
          <w:rFonts w:eastAsia="Cambria" w:cs="Arial"/>
          <w:color w:val="000000"/>
          <w:szCs w:val="20"/>
        </w:rPr>
        <w:t xml:space="preserve"> </w:t>
      </w:r>
      <w:r w:rsidR="002958BF" w:rsidRPr="00AC150B">
        <w:rPr>
          <w:rFonts w:eastAsia="Cambria" w:cs="Arial"/>
          <w:color w:val="000000"/>
          <w:szCs w:val="20"/>
        </w:rPr>
        <w:t>MUNKAÜGYI ELLENŐRZÉS TERÜLETÉN</w:t>
      </w:r>
    </w:p>
    <w:p w:rsidR="00913655" w:rsidRPr="00AC150B" w:rsidRDefault="002958BF" w:rsidP="000E4E74">
      <w:pPr>
        <w:pBdr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cs="Arial"/>
          <w:bCs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ab/>
      </w:r>
      <w:r w:rsidRPr="00AC150B">
        <w:rPr>
          <w:rFonts w:eastAsia="Cambria" w:cs="Arial"/>
          <w:color w:val="000000"/>
          <w:szCs w:val="20"/>
        </w:rPr>
        <w:t>D</w:t>
      </w:r>
      <w:r>
        <w:rPr>
          <w:rFonts w:eastAsia="Cambria" w:cs="Arial"/>
          <w:color w:val="000000"/>
          <w:szCs w:val="20"/>
        </w:rPr>
        <w:t>r</w:t>
      </w:r>
      <w:r w:rsidRPr="00AC150B">
        <w:rPr>
          <w:rFonts w:eastAsia="Cambria" w:cs="Arial"/>
          <w:color w:val="000000"/>
          <w:szCs w:val="20"/>
        </w:rPr>
        <w:t xml:space="preserve">. </w:t>
      </w:r>
      <w:r>
        <w:rPr>
          <w:rFonts w:eastAsia="Cambria" w:cs="Arial"/>
          <w:color w:val="000000"/>
          <w:szCs w:val="20"/>
        </w:rPr>
        <w:t>Sabacz Róbert</w:t>
      </w:r>
      <w:r w:rsidRPr="00AC150B">
        <w:rPr>
          <w:rFonts w:eastAsia="Cambria" w:cs="Arial"/>
          <w:color w:val="000000"/>
          <w:szCs w:val="20"/>
        </w:rPr>
        <w:t xml:space="preserve"> főosztályvezető-helyettes</w:t>
      </w:r>
      <w:r>
        <w:rPr>
          <w:rFonts w:eastAsia="Cambria" w:cs="Arial"/>
          <w:color w:val="000000"/>
          <w:szCs w:val="20"/>
        </w:rPr>
        <w:t xml:space="preserve">, </w:t>
      </w:r>
      <w:r>
        <w:rPr>
          <w:rFonts w:eastAsia="Cambria" w:cs="Arial"/>
          <w:color w:val="000000"/>
          <w:szCs w:val="20"/>
        </w:rPr>
        <w:tab/>
      </w:r>
      <w:r>
        <w:rPr>
          <w:rFonts w:eastAsia="Cambria" w:cs="Arial"/>
          <w:color w:val="000000"/>
          <w:szCs w:val="20"/>
        </w:rPr>
        <w:br/>
      </w:r>
      <w:r w:rsidR="00874E8F">
        <w:rPr>
          <w:rFonts w:eastAsia="Cambria" w:cs="Arial"/>
          <w:color w:val="000000"/>
          <w:szCs w:val="20"/>
        </w:rPr>
        <w:t xml:space="preserve">Budapest Főváros Kormányhivatala </w:t>
      </w:r>
      <w:r w:rsidRPr="002958BF">
        <w:rPr>
          <w:rFonts w:eastAsia="Cambria" w:cs="Arial"/>
          <w:color w:val="000000"/>
          <w:szCs w:val="20"/>
        </w:rPr>
        <w:t>Munkavédelmi és Munkaügyi Főosztály</w:t>
      </w:r>
    </w:p>
    <w:p w:rsidR="008E5AE4" w:rsidRPr="008E5AE4" w:rsidRDefault="008E5AE4" w:rsidP="000E4E74">
      <w:pPr>
        <w:autoSpaceDE w:val="0"/>
        <w:autoSpaceDN w:val="0"/>
        <w:adjustRightInd w:val="0"/>
        <w:spacing w:after="0"/>
        <w:ind w:left="1418" w:hanging="1418"/>
        <w:rPr>
          <w:rFonts w:eastAsia="Cambria" w:cs="Arial"/>
          <w:sz w:val="4"/>
          <w:szCs w:val="4"/>
        </w:rPr>
      </w:pPr>
    </w:p>
    <w:p w:rsidR="002958BF" w:rsidRPr="00602509" w:rsidRDefault="00373D2E" w:rsidP="000E4E74">
      <w:pPr>
        <w:autoSpaceDE w:val="0"/>
        <w:autoSpaceDN w:val="0"/>
        <w:adjustRightInd w:val="0"/>
        <w:spacing w:after="0"/>
        <w:ind w:left="1418" w:hanging="1418"/>
        <w:rPr>
          <w:rFonts w:eastAsia="Cambria" w:cs="Arial"/>
          <w:color w:val="000000"/>
          <w:szCs w:val="20"/>
        </w:rPr>
      </w:pPr>
      <w:r w:rsidRPr="000E4E74">
        <w:rPr>
          <w:rFonts w:eastAsia="Cambria" w:cs="Arial"/>
          <w:color w:val="000000"/>
          <w:szCs w:val="20"/>
        </w:rPr>
        <w:t>1</w:t>
      </w:r>
      <w:r w:rsidR="002958BF" w:rsidRPr="000E4E74">
        <w:rPr>
          <w:rFonts w:eastAsia="Cambria" w:cs="Arial"/>
          <w:color w:val="000000"/>
          <w:szCs w:val="20"/>
        </w:rPr>
        <w:t>1</w:t>
      </w:r>
      <w:r w:rsidR="002A189C" w:rsidRPr="000E4E74">
        <w:rPr>
          <w:rFonts w:eastAsia="Cambria" w:cs="Arial"/>
          <w:color w:val="000000"/>
          <w:szCs w:val="20"/>
        </w:rPr>
        <w:t>:</w:t>
      </w:r>
      <w:r w:rsidR="002958BF" w:rsidRPr="000E4E74">
        <w:rPr>
          <w:rFonts w:eastAsia="Cambria" w:cs="Arial"/>
          <w:color w:val="000000"/>
          <w:szCs w:val="20"/>
        </w:rPr>
        <w:t>3</w:t>
      </w:r>
      <w:r w:rsidR="00004172" w:rsidRPr="000E4E74">
        <w:rPr>
          <w:rFonts w:eastAsia="Cambria" w:cs="Arial"/>
          <w:color w:val="000000"/>
          <w:szCs w:val="20"/>
        </w:rPr>
        <w:t>0</w:t>
      </w:r>
      <w:r w:rsidR="008A4402" w:rsidRPr="000E4E74">
        <w:rPr>
          <w:rFonts w:eastAsia="Cambria" w:cs="Arial"/>
          <w:color w:val="000000"/>
          <w:szCs w:val="20"/>
        </w:rPr>
        <w:t xml:space="preserve"> </w:t>
      </w:r>
      <w:r w:rsidR="008A4402" w:rsidRPr="000E4E74">
        <w:rPr>
          <w:rFonts w:eastAsia="Cambria" w:cs="Arial"/>
          <w:bCs/>
          <w:color w:val="000000"/>
          <w:szCs w:val="20"/>
        </w:rPr>
        <w:t xml:space="preserve">– </w:t>
      </w:r>
      <w:r w:rsidRPr="000E4E74">
        <w:rPr>
          <w:rFonts w:eastAsia="Cambria" w:cs="Arial"/>
          <w:color w:val="000000"/>
          <w:szCs w:val="20"/>
        </w:rPr>
        <w:t>12:</w:t>
      </w:r>
      <w:r w:rsidR="002958BF" w:rsidRPr="000E4E74">
        <w:rPr>
          <w:rFonts w:eastAsia="Cambria" w:cs="Arial"/>
          <w:color w:val="000000"/>
          <w:szCs w:val="20"/>
        </w:rPr>
        <w:t>0</w:t>
      </w:r>
      <w:r w:rsidR="00004172" w:rsidRPr="000E4E74">
        <w:rPr>
          <w:rFonts w:eastAsia="Cambria" w:cs="Arial"/>
          <w:color w:val="000000"/>
          <w:szCs w:val="20"/>
        </w:rPr>
        <w:t>0</w:t>
      </w:r>
      <w:r w:rsidR="002A189C" w:rsidRPr="000E4E74">
        <w:rPr>
          <w:rFonts w:eastAsia="Cambria" w:cs="Arial"/>
          <w:color w:val="000000"/>
          <w:szCs w:val="20"/>
        </w:rPr>
        <w:tab/>
      </w:r>
      <w:r w:rsidR="002958BF" w:rsidRPr="000E4E74">
        <w:rPr>
          <w:rFonts w:eastAsia="Cambria"/>
          <w:color w:val="000000"/>
          <w:szCs w:val="20"/>
        </w:rPr>
        <w:t xml:space="preserve">A </w:t>
      </w:r>
      <w:r w:rsidR="002958BF" w:rsidRPr="000E4E74">
        <w:rPr>
          <w:color w:val="000000"/>
          <w:spacing w:val="-2"/>
          <w:szCs w:val="20"/>
        </w:rPr>
        <w:t xml:space="preserve">VEKOP-8.1.1-15-2015-00001 </w:t>
      </w:r>
      <w:r w:rsidR="002958BF" w:rsidRPr="000E4E74">
        <w:rPr>
          <w:rFonts w:eastAsia="Cambria"/>
          <w:color w:val="000000"/>
          <w:szCs w:val="20"/>
        </w:rPr>
        <w:t>ÚT A MUNKAERŐPIACRA</w:t>
      </w:r>
      <w:r w:rsidR="002958BF" w:rsidRPr="000E4E74">
        <w:rPr>
          <w:rFonts w:eastAsia="Cambria"/>
          <w:color w:val="000000"/>
        </w:rPr>
        <w:t xml:space="preserve"> KIEMELT</w:t>
      </w:r>
      <w:r w:rsidR="002958BF" w:rsidRPr="000E4E74">
        <w:rPr>
          <w:rFonts w:eastAsia="Cambria"/>
          <w:color w:val="000000"/>
          <w:spacing w:val="-2"/>
        </w:rPr>
        <w:t xml:space="preserve"> PROJEKT BEMUTA-TÁSA</w:t>
      </w:r>
      <w:r w:rsidR="002958BF" w:rsidRPr="00602509">
        <w:rPr>
          <w:rFonts w:eastAsia="Cambria"/>
          <w:color w:val="000000"/>
          <w:spacing w:val="-2"/>
        </w:rPr>
        <w:t xml:space="preserve"> </w:t>
      </w:r>
      <w:r w:rsidR="002958BF" w:rsidRPr="00602509">
        <w:rPr>
          <w:rFonts w:eastAsia="Cambria" w:cs="Arial"/>
          <w:color w:val="000000"/>
          <w:spacing w:val="-2"/>
          <w:szCs w:val="20"/>
        </w:rPr>
        <w:t>ÉS TÁMOGATÁSI LEHETŐSÉGEI – mikro-, kis- és középvállalkozások számára</w:t>
      </w:r>
    </w:p>
    <w:p w:rsidR="002958BF" w:rsidRDefault="002958BF" w:rsidP="000E4E74">
      <w:pP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eastAsia="Cambria" w:cs="Arial"/>
          <w:color w:val="000000"/>
          <w:szCs w:val="20"/>
        </w:rPr>
      </w:pPr>
      <w:r w:rsidRPr="00602509">
        <w:rPr>
          <w:rFonts w:eastAsia="Cambria" w:cs="Arial"/>
          <w:color w:val="000000"/>
          <w:szCs w:val="20"/>
        </w:rPr>
        <w:tab/>
      </w:r>
      <w:r>
        <w:rPr>
          <w:rFonts w:eastAsia="Cambria" w:cs="Arial"/>
          <w:color w:val="000000"/>
          <w:szCs w:val="20"/>
        </w:rPr>
        <w:t>Csete Lászl</w:t>
      </w:r>
      <w:r w:rsidRPr="00874E8F">
        <w:rPr>
          <w:rFonts w:eastAsia="Cambria" w:cs="Arial"/>
          <w:color w:val="000000"/>
          <w:spacing w:val="-4"/>
          <w:szCs w:val="20"/>
        </w:rPr>
        <w:t xml:space="preserve">ó projektmenedzser, </w:t>
      </w:r>
      <w:r w:rsidR="00874E8F" w:rsidRPr="00874E8F">
        <w:rPr>
          <w:rFonts w:eastAsia="Cambria" w:cs="Arial"/>
          <w:color w:val="000000"/>
          <w:spacing w:val="-4"/>
          <w:szCs w:val="20"/>
        </w:rPr>
        <w:t xml:space="preserve">Budapest Főváros Kormányhivatala </w:t>
      </w:r>
      <w:r w:rsidRPr="00874E8F">
        <w:rPr>
          <w:rFonts w:eastAsia="Cambria" w:cs="Arial"/>
          <w:color w:val="000000"/>
          <w:spacing w:val="-4"/>
          <w:szCs w:val="20"/>
        </w:rPr>
        <w:t>Foglalkoztatási Főosztály</w:t>
      </w:r>
    </w:p>
    <w:p w:rsidR="00E25A1D" w:rsidRDefault="00E25A1D" w:rsidP="00E25A1D">
      <w:pPr>
        <w:pBdr>
          <w:top w:val="single" w:sz="4" w:space="0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701" w:hanging="1701"/>
        <w:rPr>
          <w:rFonts w:eastAsia="Cambria"/>
        </w:rPr>
      </w:pPr>
      <w:r w:rsidRPr="00357860">
        <w:rPr>
          <w:rFonts w:eastAsia="Cambria"/>
        </w:rPr>
        <w:t>12.</w:t>
      </w:r>
      <w:r w:rsidR="002958BF">
        <w:rPr>
          <w:rFonts w:eastAsia="Cambria"/>
        </w:rPr>
        <w:t>0</w:t>
      </w:r>
      <w:r>
        <w:rPr>
          <w:rFonts w:eastAsia="Cambria"/>
        </w:rPr>
        <w:t>0</w:t>
      </w:r>
      <w:r w:rsidRPr="00357860">
        <w:rPr>
          <w:rFonts w:eastAsia="Cambria"/>
        </w:rPr>
        <w:t xml:space="preserve"> – </w:t>
      </w:r>
      <w:r w:rsidR="002958BF">
        <w:rPr>
          <w:rFonts w:eastAsia="Cambria"/>
        </w:rPr>
        <w:t>12:30</w:t>
      </w:r>
      <w:r w:rsidRPr="00357860">
        <w:rPr>
          <w:rFonts w:eastAsia="Cambria"/>
        </w:rPr>
        <w:tab/>
      </w:r>
      <w:r w:rsidR="002958BF">
        <w:rPr>
          <w:rFonts w:eastAsia="Cambria"/>
        </w:rPr>
        <w:t>MUNKAERŐPIACI HELYZETKÉP</w:t>
      </w:r>
    </w:p>
    <w:p w:rsidR="002958BF" w:rsidRDefault="002958BF" w:rsidP="00E25A1D">
      <w:pPr>
        <w:pBdr>
          <w:top w:val="single" w:sz="4" w:space="0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701" w:hanging="1701"/>
        <w:rPr>
          <w:rFonts w:eastAsia="Cambria"/>
        </w:rPr>
      </w:pPr>
      <w:r>
        <w:rPr>
          <w:rFonts w:eastAsia="Cambria"/>
        </w:rPr>
        <w:tab/>
      </w:r>
      <w:proofErr w:type="spellStart"/>
      <w:r>
        <w:rPr>
          <w:rFonts w:eastAsia="Cambria"/>
        </w:rPr>
        <w:t>Holecza</w:t>
      </w:r>
      <w:proofErr w:type="spellEnd"/>
      <w:r>
        <w:rPr>
          <w:rFonts w:eastAsia="Cambria"/>
        </w:rPr>
        <w:t xml:space="preserve"> Zsuzsanna munkaügyi- és irodavezető, </w:t>
      </w:r>
    </w:p>
    <w:p w:rsidR="002958BF" w:rsidRDefault="002958BF" w:rsidP="00E25A1D">
      <w:pPr>
        <w:pBdr>
          <w:top w:val="single" w:sz="4" w:space="0" w:color="auto"/>
          <w:bottom w:val="single" w:sz="4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701" w:hanging="1701"/>
        <w:rPr>
          <w:rFonts w:eastAsia="Cambria"/>
        </w:rPr>
      </w:pPr>
      <w:r>
        <w:rPr>
          <w:rFonts w:eastAsia="Cambria"/>
        </w:rPr>
        <w:tab/>
        <w:t>Budapesti Kereskedelmi és Iparkamara</w:t>
      </w:r>
    </w:p>
    <w:p w:rsidR="006A4492" w:rsidRDefault="002958BF" w:rsidP="005E6142">
      <w:pPr>
        <w:pBdr>
          <w:bottom w:val="single" w:sz="12" w:space="1" w:color="auto"/>
        </w:pBdr>
        <w:tabs>
          <w:tab w:val="left" w:pos="1418"/>
        </w:tabs>
        <w:autoSpaceDE w:val="0"/>
        <w:autoSpaceDN w:val="0"/>
        <w:adjustRightInd w:val="0"/>
        <w:spacing w:after="0"/>
        <w:ind w:left="1418" w:hanging="1418"/>
        <w:rPr>
          <w:rFonts w:eastAsia="Cambria" w:cs="Arial"/>
          <w:color w:val="000000"/>
          <w:szCs w:val="20"/>
        </w:rPr>
      </w:pPr>
      <w:r>
        <w:rPr>
          <w:rFonts w:eastAsia="Cambria" w:cs="Arial"/>
          <w:color w:val="000000"/>
          <w:szCs w:val="20"/>
        </w:rPr>
        <w:t xml:space="preserve">12:30 - </w:t>
      </w:r>
      <w:r>
        <w:rPr>
          <w:rFonts w:eastAsia="Cambria" w:cs="Arial"/>
          <w:color w:val="000000"/>
          <w:szCs w:val="20"/>
        </w:rPr>
        <w:tab/>
        <w:t>ÁLLÓFOGADÁS</w:t>
      </w:r>
    </w:p>
    <w:p w:rsidR="00874E8F" w:rsidRDefault="00874E8F" w:rsidP="00386141">
      <w:pPr>
        <w:tabs>
          <w:tab w:val="left" w:pos="1985"/>
        </w:tabs>
        <w:autoSpaceDE w:val="0"/>
        <w:autoSpaceDN w:val="0"/>
        <w:adjustRightInd w:val="0"/>
        <w:spacing w:before="120" w:after="0" w:line="240" w:lineRule="auto"/>
        <w:jc w:val="left"/>
        <w:rPr>
          <w:sz w:val="8"/>
          <w:szCs w:val="8"/>
        </w:rPr>
      </w:pPr>
    </w:p>
    <w:p w:rsidR="00874E8F" w:rsidRPr="00874E8F" w:rsidRDefault="00874E8F" w:rsidP="00386141">
      <w:pPr>
        <w:tabs>
          <w:tab w:val="left" w:pos="1985"/>
        </w:tabs>
        <w:autoSpaceDE w:val="0"/>
        <w:autoSpaceDN w:val="0"/>
        <w:adjustRightInd w:val="0"/>
        <w:spacing w:before="120" w:after="0" w:line="240" w:lineRule="auto"/>
        <w:jc w:val="left"/>
        <w:rPr>
          <w:sz w:val="8"/>
          <w:szCs w:val="8"/>
        </w:rPr>
      </w:pPr>
    </w:p>
    <w:p w:rsidR="00D80170" w:rsidRDefault="005E407D" w:rsidP="00386141">
      <w:pPr>
        <w:tabs>
          <w:tab w:val="left" w:pos="1985"/>
        </w:tabs>
        <w:autoSpaceDE w:val="0"/>
        <w:autoSpaceDN w:val="0"/>
        <w:adjustRightInd w:val="0"/>
        <w:spacing w:before="120" w:after="0" w:line="240" w:lineRule="auto"/>
        <w:jc w:val="left"/>
        <w:rPr>
          <w:color w:val="000000"/>
        </w:rPr>
      </w:pPr>
      <w:r w:rsidRPr="00AC150B">
        <w:t xml:space="preserve">Részvételi szándékát </w:t>
      </w:r>
      <w:r w:rsidR="007D5325">
        <w:t xml:space="preserve">november 28-ig </w:t>
      </w:r>
      <w:r w:rsidR="00386141" w:rsidRPr="00AC150B">
        <w:t xml:space="preserve">jelezze </w:t>
      </w:r>
      <w:r w:rsidR="00470FA6">
        <w:t>Hunya Tímea</w:t>
      </w:r>
      <w:r w:rsidR="00386141" w:rsidRPr="00AC150B">
        <w:t xml:space="preserve"> </w:t>
      </w:r>
      <w:r w:rsidR="00790B93">
        <w:t xml:space="preserve">részére a </w:t>
      </w:r>
      <w:hyperlink r:id="rId9" w:history="1">
        <w:r w:rsidR="007D5325" w:rsidRPr="00351150">
          <w:rPr>
            <w:rStyle w:val="Hiperhivatkozs"/>
          </w:rPr>
          <w:t>hunya.timea.zsuzsanna@ffo.bfkh.gov.hu</w:t>
        </w:r>
      </w:hyperlink>
      <w:r w:rsidR="007D5325">
        <w:t xml:space="preserve"> </w:t>
      </w:r>
      <w:r w:rsidRPr="00AC150B">
        <w:rPr>
          <w:color w:val="000000"/>
        </w:rPr>
        <w:t>e-mail címen</w:t>
      </w:r>
      <w:r w:rsidR="00386141">
        <w:rPr>
          <w:color w:val="000000"/>
        </w:rPr>
        <w:t xml:space="preserve"> vagy </w:t>
      </w:r>
      <w:r w:rsidR="00874E8F">
        <w:rPr>
          <w:color w:val="000000"/>
        </w:rPr>
        <w:br/>
      </w:r>
      <w:r w:rsidRPr="00AC150B">
        <w:rPr>
          <w:color w:val="000000"/>
        </w:rPr>
        <w:t>a</w:t>
      </w:r>
      <w:r w:rsidR="00874E8F">
        <w:rPr>
          <w:color w:val="000000"/>
        </w:rPr>
        <w:t xml:space="preserve"> </w:t>
      </w:r>
      <w:r w:rsidR="007D5325">
        <w:rPr>
          <w:color w:val="000000"/>
        </w:rPr>
        <w:t xml:space="preserve">36 </w:t>
      </w:r>
      <w:r w:rsidRPr="00AC150B">
        <w:rPr>
          <w:color w:val="000000"/>
        </w:rPr>
        <w:t>(</w:t>
      </w:r>
      <w:r w:rsidR="00AB4A3B">
        <w:rPr>
          <w:color w:val="000000"/>
        </w:rPr>
        <w:t>1</w:t>
      </w:r>
      <w:r w:rsidRPr="00386141">
        <w:rPr>
          <w:color w:val="000000"/>
        </w:rPr>
        <w:t xml:space="preserve">) </w:t>
      </w:r>
      <w:r w:rsidR="00AB4A3B">
        <w:rPr>
          <w:color w:val="000000"/>
        </w:rPr>
        <w:t>477</w:t>
      </w:r>
      <w:r w:rsidR="007D5325">
        <w:rPr>
          <w:color w:val="000000"/>
        </w:rPr>
        <w:t>-</w:t>
      </w:r>
      <w:r w:rsidR="00AB4A3B">
        <w:rPr>
          <w:color w:val="000000"/>
        </w:rPr>
        <w:t>5809</w:t>
      </w:r>
      <w:r w:rsidR="007D5325">
        <w:rPr>
          <w:color w:val="000000"/>
        </w:rPr>
        <w:t>-</w:t>
      </w:r>
      <w:r w:rsidR="00E25A1D">
        <w:rPr>
          <w:rFonts w:cs="Arial"/>
          <w:color w:val="000000"/>
          <w:szCs w:val="20"/>
        </w:rPr>
        <w:t>es</w:t>
      </w:r>
      <w:r w:rsidR="00386141" w:rsidRPr="00386141">
        <w:rPr>
          <w:rFonts w:cs="Arial"/>
          <w:color w:val="000000"/>
          <w:szCs w:val="20"/>
        </w:rPr>
        <w:t xml:space="preserve"> </w:t>
      </w:r>
      <w:r w:rsidRPr="00386141">
        <w:rPr>
          <w:color w:val="000000"/>
        </w:rPr>
        <w:t>telefonszámon</w:t>
      </w:r>
      <w:r w:rsidRPr="00AC150B">
        <w:rPr>
          <w:color w:val="000000"/>
        </w:rPr>
        <w:t>.</w:t>
      </w:r>
    </w:p>
    <w:sectPr w:rsidR="00D80170" w:rsidSect="004B55FA">
      <w:footerReference w:type="default" r:id="rId10"/>
      <w:headerReference w:type="first" r:id="rId11"/>
      <w:footerReference w:type="first" r:id="rId12"/>
      <w:pgSz w:w="11906" w:h="16838" w:code="9"/>
      <w:pgMar w:top="1568" w:right="1274" w:bottom="1985" w:left="1134" w:header="709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F0" w:rsidRDefault="00BB1CF0" w:rsidP="00C77B7A">
      <w:pPr>
        <w:spacing w:after="0" w:line="240" w:lineRule="auto"/>
      </w:pPr>
      <w:r>
        <w:separator/>
      </w:r>
    </w:p>
  </w:endnote>
  <w:endnote w:type="continuationSeparator" w:id="0">
    <w:p w:rsidR="00BB1CF0" w:rsidRDefault="00BB1CF0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1" w:usb1="00000000" w:usb2="00000000" w:usb3="00000000" w:csb0="00000093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26" w:rsidRDefault="001E5826" w:rsidP="002A189C">
    <w:pPr>
      <w:pStyle w:val="llb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4152265</wp:posOffset>
          </wp:positionH>
          <wp:positionV relativeFrom="page">
            <wp:posOffset>8183880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9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26" w:rsidRDefault="001E5826" w:rsidP="00594A02">
    <w:pPr>
      <w:spacing w:after="0"/>
      <w:rPr>
        <w:rFonts w:ascii="H-Helvetica Thin" w:hAnsi="H-Helvetica Thin"/>
        <w:noProof/>
        <w:sz w:val="16"/>
        <w:szCs w:val="16"/>
      </w:rPr>
    </w:pPr>
  </w:p>
  <w:p w:rsidR="001E5826" w:rsidRDefault="00292776" w:rsidP="00594A02">
    <w:pPr>
      <w:spacing w:after="0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 w:cs="Arial"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3888105" cy="17780"/>
              <wp:effectExtent l="0" t="0" r="0" b="1270"/>
              <wp:wrapSquare wrapText="bothSides"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8105" cy="17780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D41CCEF" id="Téglalap 1" o:spid="_x0000_s1026" style="position:absolute;margin-left:.2pt;margin-top:.8pt;width:306.15pt;height: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" fillcolor="#376092" stroked="f" strokeweight="2pt">
              <v:path arrowok="t"/>
              <w10:wrap type="square"/>
            </v:rect>
          </w:pict>
        </mc:Fallback>
      </mc:AlternateContent>
    </w:r>
  </w:p>
  <w:p w:rsidR="001E5826" w:rsidRPr="00721A7A" w:rsidRDefault="001E5826" w:rsidP="00594A02">
    <w:pPr>
      <w:spacing w:after="0"/>
      <w:rPr>
        <w:rFonts w:ascii="H-Helvetica Thin" w:hAnsi="H-Helvetica Thin"/>
        <w:noProof/>
        <w:sz w:val="16"/>
        <w:szCs w:val="16"/>
      </w:rPr>
    </w:pPr>
    <w:r w:rsidRPr="00721A7A">
      <w:rPr>
        <w:rFonts w:ascii="H-Helvetica Thin" w:hAnsi="H-Helvetica Thin"/>
        <w:noProof/>
        <w:sz w:val="16"/>
        <w:szCs w:val="16"/>
      </w:rPr>
      <w:t>Foglalkoztatási Főosztály VEKOP- 8.1.1-15 Projektszervezet</w:t>
    </w:r>
  </w:p>
  <w:p w:rsidR="001E5826" w:rsidRPr="00721A7A" w:rsidRDefault="001E5826" w:rsidP="00594A02">
    <w:pPr>
      <w:spacing w:after="0"/>
      <w:rPr>
        <w:rFonts w:ascii="H-Helvetica Thin" w:hAnsi="H-Helvetica Thin"/>
        <w:noProof/>
        <w:sz w:val="16"/>
        <w:szCs w:val="16"/>
      </w:rPr>
    </w:pPr>
    <w:r w:rsidRPr="00721A7A">
      <w:rPr>
        <w:rFonts w:ascii="H-Helvetica Thin" w:hAnsi="H-Helvetica Thin"/>
        <w:noProof/>
        <w:sz w:val="16"/>
        <w:szCs w:val="16"/>
      </w:rPr>
      <w:t xml:space="preserve">1082 Budapest, Kisfaludy u. 11. – 1364 Budapest, Pf. 244 </w:t>
    </w:r>
  </w:p>
  <w:p w:rsidR="001E5826" w:rsidRPr="00721A7A" w:rsidRDefault="001E5826" w:rsidP="00594A02">
    <w:pPr>
      <w:spacing w:after="0"/>
      <w:rPr>
        <w:rFonts w:ascii="H-Helvetica Thin" w:hAnsi="H-Helvetica Thin"/>
        <w:noProof/>
        <w:sz w:val="16"/>
        <w:szCs w:val="16"/>
      </w:rPr>
    </w:pPr>
    <w:r w:rsidRPr="00721A7A">
      <w:rPr>
        <w:rFonts w:ascii="H-Helvetica Thin" w:hAnsi="H-Helvetica Thin"/>
        <w:noProof/>
        <w:sz w:val="16"/>
        <w:szCs w:val="16"/>
      </w:rPr>
      <w:t xml:space="preserve">Telefon: +36 (1) 477-5700 – Fax: +36 (1) 477-5800 </w:t>
    </w:r>
  </w:p>
  <w:p w:rsidR="001E5826" w:rsidRPr="00721A7A" w:rsidRDefault="001E5826" w:rsidP="00594A02">
    <w:pPr>
      <w:tabs>
        <w:tab w:val="left" w:pos="2940"/>
      </w:tabs>
      <w:spacing w:after="0"/>
      <w:rPr>
        <w:rFonts w:ascii="H-Helvetica Thin" w:hAnsi="H-Helvetica Thin" w:cs="Arial"/>
        <w:noProof/>
        <w:sz w:val="16"/>
        <w:szCs w:val="16"/>
      </w:rPr>
    </w:pPr>
    <w:r w:rsidRPr="00721A7A">
      <w:rPr>
        <w:rFonts w:ascii="H-Helvetica Thin" w:hAnsi="H-Helvetica Thin" w:cs="Arial"/>
        <w:noProof/>
        <w:sz w:val="16"/>
        <w:szCs w:val="16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4057015</wp:posOffset>
          </wp:positionH>
          <wp:positionV relativeFrom="page">
            <wp:posOffset>8260080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10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21A7A">
      <w:rPr>
        <w:rFonts w:ascii="H-Helvetica Thin" w:hAnsi="H-Helvetica Thin" w:cs="Arial"/>
        <w:noProof/>
        <w:sz w:val="16"/>
        <w:szCs w:val="16"/>
      </w:rPr>
      <w:t xml:space="preserve">Honlap: </w:t>
    </w:r>
    <w:hyperlink r:id="rId2" w:history="1">
      <w:r w:rsidRPr="00721A7A">
        <w:rPr>
          <w:rFonts w:ascii="H-Helvetica Thin" w:hAnsi="H-Helvetica Thin" w:cs="Arial"/>
          <w:noProof/>
          <w:sz w:val="16"/>
          <w:szCs w:val="16"/>
        </w:rPr>
        <w:t>http://fovaros.munka.hu</w:t>
      </w:r>
    </w:hyperlink>
    <w:r w:rsidRPr="00721A7A">
      <w:rPr>
        <w:rFonts w:ascii="H-Helvetica Thin" w:hAnsi="H-Helvetica Thin" w:cs="Arial"/>
        <w:noProof/>
        <w:sz w:val="16"/>
        <w:szCs w:val="16"/>
      </w:rPr>
      <w:t xml:space="preserve">; </w:t>
    </w:r>
    <w:hyperlink r:id="rId3" w:history="1">
      <w:r w:rsidRPr="00721A7A">
        <w:rPr>
          <w:rFonts w:ascii="H-Helvetica Thin" w:hAnsi="H-Helvetica Thin" w:cs="Arial"/>
          <w:noProof/>
          <w:sz w:val="16"/>
          <w:szCs w:val="16"/>
        </w:rPr>
        <w:t>http://www.kormanyhivatal.hu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F0" w:rsidRDefault="00BB1CF0" w:rsidP="00C77B7A">
      <w:pPr>
        <w:spacing w:after="0" w:line="240" w:lineRule="auto"/>
      </w:pPr>
      <w:r>
        <w:separator/>
      </w:r>
    </w:p>
  </w:footnote>
  <w:footnote w:type="continuationSeparator" w:id="0">
    <w:p w:rsidR="00BB1CF0" w:rsidRDefault="00BB1CF0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26" w:rsidRPr="00646B7A" w:rsidRDefault="001E5826" w:rsidP="00B37733">
    <w:pPr>
      <w:pStyle w:val="Cm"/>
      <w:spacing w:before="1440"/>
      <w:ind w:right="-58"/>
      <w:jc w:val="left"/>
      <w:rPr>
        <w:rFonts w:ascii="Verdana" w:hAnsi="Verdana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1914525</wp:posOffset>
          </wp:positionH>
          <wp:positionV relativeFrom="page">
            <wp:posOffset>104140</wp:posOffset>
          </wp:positionV>
          <wp:extent cx="3933825" cy="876300"/>
          <wp:effectExtent l="19050" t="0" r="9525" b="0"/>
          <wp:wrapTight wrapText="bothSides">
            <wp:wrapPolygon edited="0">
              <wp:start x="-105" y="0"/>
              <wp:lineTo x="-105" y="21130"/>
              <wp:lineTo x="21652" y="21130"/>
              <wp:lineTo x="21652" y="0"/>
              <wp:lineTo x="-105" y="0"/>
            </wp:wrapPolygon>
          </wp:wrapTight>
          <wp:docPr id="8" name="Kép 3" descr="Leírás: 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Cs w:val="20"/>
      </w:rPr>
      <w:tab/>
    </w:r>
    <w:r>
      <w:rPr>
        <w:rFonts w:ascii="Verdana" w:hAnsi="Verdana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DBE"/>
    <w:multiLevelType w:val="hybridMultilevel"/>
    <w:tmpl w:val="650AA360"/>
    <w:lvl w:ilvl="0" w:tplc="2E888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B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26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20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8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81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8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DE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9911E9"/>
    <w:multiLevelType w:val="hybridMultilevel"/>
    <w:tmpl w:val="B12EB0D4"/>
    <w:lvl w:ilvl="0" w:tplc="F5A41F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A60F7"/>
    <w:multiLevelType w:val="hybridMultilevel"/>
    <w:tmpl w:val="7CD45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124D"/>
    <w:multiLevelType w:val="hybridMultilevel"/>
    <w:tmpl w:val="68587BD0"/>
    <w:lvl w:ilvl="0" w:tplc="AAFC1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175FA"/>
    <w:multiLevelType w:val="hybridMultilevel"/>
    <w:tmpl w:val="9DAC4372"/>
    <w:lvl w:ilvl="0" w:tplc="2F9024EA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>
    <w:nsid w:val="3D534F54"/>
    <w:multiLevelType w:val="hybridMultilevel"/>
    <w:tmpl w:val="05EA562C"/>
    <w:lvl w:ilvl="0" w:tplc="040E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49C726DF"/>
    <w:multiLevelType w:val="hybridMultilevel"/>
    <w:tmpl w:val="F6047C4E"/>
    <w:lvl w:ilvl="0" w:tplc="5F38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F2B4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8C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AF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E5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46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A1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8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9443C8"/>
    <w:multiLevelType w:val="multilevel"/>
    <w:tmpl w:val="68587B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31692"/>
    <w:multiLevelType w:val="hybridMultilevel"/>
    <w:tmpl w:val="11787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E67E9"/>
    <w:multiLevelType w:val="multilevel"/>
    <w:tmpl w:val="ED92BE4E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10">
    <w:nsid w:val="76920317"/>
    <w:multiLevelType w:val="hybridMultilevel"/>
    <w:tmpl w:val="8AF8F1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9"/>
    <w:rsid w:val="00004172"/>
    <w:rsid w:val="000048D4"/>
    <w:rsid w:val="00005158"/>
    <w:rsid w:val="000058F1"/>
    <w:rsid w:val="00006B10"/>
    <w:rsid w:val="000111B8"/>
    <w:rsid w:val="00014981"/>
    <w:rsid w:val="0001511D"/>
    <w:rsid w:val="00021F7E"/>
    <w:rsid w:val="00023428"/>
    <w:rsid w:val="00023B2E"/>
    <w:rsid w:val="00026B09"/>
    <w:rsid w:val="0003522E"/>
    <w:rsid w:val="000365D0"/>
    <w:rsid w:val="0004381E"/>
    <w:rsid w:val="00044710"/>
    <w:rsid w:val="00044835"/>
    <w:rsid w:val="00044EFE"/>
    <w:rsid w:val="00047294"/>
    <w:rsid w:val="0005016D"/>
    <w:rsid w:val="000507F2"/>
    <w:rsid w:val="00057C4A"/>
    <w:rsid w:val="00060B67"/>
    <w:rsid w:val="00065C1F"/>
    <w:rsid w:val="000763DB"/>
    <w:rsid w:val="000919C3"/>
    <w:rsid w:val="000A269A"/>
    <w:rsid w:val="000A543F"/>
    <w:rsid w:val="000B044B"/>
    <w:rsid w:val="000B6196"/>
    <w:rsid w:val="000C40D1"/>
    <w:rsid w:val="000C4645"/>
    <w:rsid w:val="000C6C89"/>
    <w:rsid w:val="000D150B"/>
    <w:rsid w:val="000E25D2"/>
    <w:rsid w:val="000E2C38"/>
    <w:rsid w:val="000E37C6"/>
    <w:rsid w:val="000E4E74"/>
    <w:rsid w:val="000F0EC8"/>
    <w:rsid w:val="000F6368"/>
    <w:rsid w:val="001073FB"/>
    <w:rsid w:val="00112B59"/>
    <w:rsid w:val="001144BD"/>
    <w:rsid w:val="00116898"/>
    <w:rsid w:val="00116ECD"/>
    <w:rsid w:val="001170B9"/>
    <w:rsid w:val="001257D2"/>
    <w:rsid w:val="00132BCB"/>
    <w:rsid w:val="00132D58"/>
    <w:rsid w:val="001358E7"/>
    <w:rsid w:val="00136FA6"/>
    <w:rsid w:val="00141578"/>
    <w:rsid w:val="0014581C"/>
    <w:rsid w:val="001500FD"/>
    <w:rsid w:val="00150D62"/>
    <w:rsid w:val="00155BD7"/>
    <w:rsid w:val="00156782"/>
    <w:rsid w:val="00166A3D"/>
    <w:rsid w:val="00167A2C"/>
    <w:rsid w:val="00174340"/>
    <w:rsid w:val="00176298"/>
    <w:rsid w:val="001825E7"/>
    <w:rsid w:val="0018266B"/>
    <w:rsid w:val="001933C8"/>
    <w:rsid w:val="001A2EB5"/>
    <w:rsid w:val="001A7564"/>
    <w:rsid w:val="001B4A38"/>
    <w:rsid w:val="001B6791"/>
    <w:rsid w:val="001C13CF"/>
    <w:rsid w:val="001C31E2"/>
    <w:rsid w:val="001C5E2D"/>
    <w:rsid w:val="001D06D3"/>
    <w:rsid w:val="001D117D"/>
    <w:rsid w:val="001D737E"/>
    <w:rsid w:val="001E11E7"/>
    <w:rsid w:val="001E5826"/>
    <w:rsid w:val="001F34EC"/>
    <w:rsid w:val="001F5D4A"/>
    <w:rsid w:val="002015AC"/>
    <w:rsid w:val="002031E8"/>
    <w:rsid w:val="00210FBD"/>
    <w:rsid w:val="002212ED"/>
    <w:rsid w:val="00224461"/>
    <w:rsid w:val="00225C60"/>
    <w:rsid w:val="002264AF"/>
    <w:rsid w:val="00226A55"/>
    <w:rsid w:val="00233D82"/>
    <w:rsid w:val="002348D5"/>
    <w:rsid w:val="00246700"/>
    <w:rsid w:val="00253A6B"/>
    <w:rsid w:val="00264E99"/>
    <w:rsid w:val="00266760"/>
    <w:rsid w:val="0027066E"/>
    <w:rsid w:val="00270D4C"/>
    <w:rsid w:val="0027736B"/>
    <w:rsid w:val="002774E1"/>
    <w:rsid w:val="00281C87"/>
    <w:rsid w:val="00282E96"/>
    <w:rsid w:val="00283EB2"/>
    <w:rsid w:val="00292776"/>
    <w:rsid w:val="002958BF"/>
    <w:rsid w:val="00295C3F"/>
    <w:rsid w:val="00297511"/>
    <w:rsid w:val="002A189C"/>
    <w:rsid w:val="002A42B5"/>
    <w:rsid w:val="002B4ECF"/>
    <w:rsid w:val="002B4EF6"/>
    <w:rsid w:val="002C1351"/>
    <w:rsid w:val="002D1875"/>
    <w:rsid w:val="002D30A9"/>
    <w:rsid w:val="002D3E63"/>
    <w:rsid w:val="002D6752"/>
    <w:rsid w:val="002E5164"/>
    <w:rsid w:val="00301A5C"/>
    <w:rsid w:val="00305762"/>
    <w:rsid w:val="00306BA6"/>
    <w:rsid w:val="00320423"/>
    <w:rsid w:val="0032209D"/>
    <w:rsid w:val="0032228A"/>
    <w:rsid w:val="0032690B"/>
    <w:rsid w:val="00334D2D"/>
    <w:rsid w:val="00341D9A"/>
    <w:rsid w:val="00351A4C"/>
    <w:rsid w:val="00357860"/>
    <w:rsid w:val="00371A75"/>
    <w:rsid w:val="00373D2E"/>
    <w:rsid w:val="00376615"/>
    <w:rsid w:val="00377E83"/>
    <w:rsid w:val="00384437"/>
    <w:rsid w:val="00386141"/>
    <w:rsid w:val="00392142"/>
    <w:rsid w:val="00394EDC"/>
    <w:rsid w:val="00396145"/>
    <w:rsid w:val="003963CD"/>
    <w:rsid w:val="003A0207"/>
    <w:rsid w:val="003A059E"/>
    <w:rsid w:val="003A3729"/>
    <w:rsid w:val="003B0E73"/>
    <w:rsid w:val="003B40B7"/>
    <w:rsid w:val="003C05FB"/>
    <w:rsid w:val="003C645B"/>
    <w:rsid w:val="003D41D0"/>
    <w:rsid w:val="003E12CA"/>
    <w:rsid w:val="003E12D1"/>
    <w:rsid w:val="003E19EF"/>
    <w:rsid w:val="003E3AB8"/>
    <w:rsid w:val="00402FA1"/>
    <w:rsid w:val="00404A96"/>
    <w:rsid w:val="00406471"/>
    <w:rsid w:val="00407E70"/>
    <w:rsid w:val="00412AC1"/>
    <w:rsid w:val="00415278"/>
    <w:rsid w:val="00417A29"/>
    <w:rsid w:val="0042001A"/>
    <w:rsid w:val="004207AC"/>
    <w:rsid w:val="004224B8"/>
    <w:rsid w:val="00423E69"/>
    <w:rsid w:val="00426398"/>
    <w:rsid w:val="00433364"/>
    <w:rsid w:val="00440B43"/>
    <w:rsid w:val="00440BFD"/>
    <w:rsid w:val="00441616"/>
    <w:rsid w:val="0044301F"/>
    <w:rsid w:val="00446002"/>
    <w:rsid w:val="0044759B"/>
    <w:rsid w:val="00463BD1"/>
    <w:rsid w:val="00470FA6"/>
    <w:rsid w:val="0047125B"/>
    <w:rsid w:val="00471E98"/>
    <w:rsid w:val="00476C0C"/>
    <w:rsid w:val="0048058D"/>
    <w:rsid w:val="004A79BE"/>
    <w:rsid w:val="004A7F5D"/>
    <w:rsid w:val="004B55FA"/>
    <w:rsid w:val="004B634D"/>
    <w:rsid w:val="004C50E0"/>
    <w:rsid w:val="004C5AFA"/>
    <w:rsid w:val="004C6FD3"/>
    <w:rsid w:val="004D0B9F"/>
    <w:rsid w:val="004D0FAB"/>
    <w:rsid w:val="004D2774"/>
    <w:rsid w:val="004D2D6D"/>
    <w:rsid w:val="004D5487"/>
    <w:rsid w:val="004D6113"/>
    <w:rsid w:val="004E41DA"/>
    <w:rsid w:val="004E5683"/>
    <w:rsid w:val="004F33F1"/>
    <w:rsid w:val="004F4E95"/>
    <w:rsid w:val="004F5AFE"/>
    <w:rsid w:val="004F5F8A"/>
    <w:rsid w:val="0050006A"/>
    <w:rsid w:val="00501ABA"/>
    <w:rsid w:val="005050EC"/>
    <w:rsid w:val="0051150F"/>
    <w:rsid w:val="00512BD4"/>
    <w:rsid w:val="00512F0E"/>
    <w:rsid w:val="00516223"/>
    <w:rsid w:val="005231C1"/>
    <w:rsid w:val="00526C04"/>
    <w:rsid w:val="0052792B"/>
    <w:rsid w:val="00532727"/>
    <w:rsid w:val="00550FFC"/>
    <w:rsid w:val="005518B6"/>
    <w:rsid w:val="00552646"/>
    <w:rsid w:val="00554566"/>
    <w:rsid w:val="00555238"/>
    <w:rsid w:val="00561C9F"/>
    <w:rsid w:val="005634EE"/>
    <w:rsid w:val="00567DE7"/>
    <w:rsid w:val="00570D16"/>
    <w:rsid w:val="00572282"/>
    <w:rsid w:val="00573D16"/>
    <w:rsid w:val="005807CD"/>
    <w:rsid w:val="005830AF"/>
    <w:rsid w:val="0058421B"/>
    <w:rsid w:val="00590BC4"/>
    <w:rsid w:val="0059376F"/>
    <w:rsid w:val="00594A02"/>
    <w:rsid w:val="00596F04"/>
    <w:rsid w:val="00597617"/>
    <w:rsid w:val="005A3835"/>
    <w:rsid w:val="005B7147"/>
    <w:rsid w:val="005C10FA"/>
    <w:rsid w:val="005C3036"/>
    <w:rsid w:val="005C396A"/>
    <w:rsid w:val="005D05EE"/>
    <w:rsid w:val="005D38D5"/>
    <w:rsid w:val="005E0E65"/>
    <w:rsid w:val="005E1CC5"/>
    <w:rsid w:val="005E407D"/>
    <w:rsid w:val="005E6142"/>
    <w:rsid w:val="005F0572"/>
    <w:rsid w:val="005F3510"/>
    <w:rsid w:val="005F667F"/>
    <w:rsid w:val="005F6CD4"/>
    <w:rsid w:val="00602509"/>
    <w:rsid w:val="00604C71"/>
    <w:rsid w:val="00605A66"/>
    <w:rsid w:val="00610396"/>
    <w:rsid w:val="0061519A"/>
    <w:rsid w:val="00620E67"/>
    <w:rsid w:val="00624753"/>
    <w:rsid w:val="00625849"/>
    <w:rsid w:val="006309F5"/>
    <w:rsid w:val="0063212A"/>
    <w:rsid w:val="006335D8"/>
    <w:rsid w:val="00637388"/>
    <w:rsid w:val="006409A2"/>
    <w:rsid w:val="006416E6"/>
    <w:rsid w:val="006440D1"/>
    <w:rsid w:val="00646B7A"/>
    <w:rsid w:val="006535EB"/>
    <w:rsid w:val="00654EFA"/>
    <w:rsid w:val="00656FDE"/>
    <w:rsid w:val="0065723A"/>
    <w:rsid w:val="00660082"/>
    <w:rsid w:val="00661146"/>
    <w:rsid w:val="00665782"/>
    <w:rsid w:val="00666D69"/>
    <w:rsid w:val="00670539"/>
    <w:rsid w:val="00670D15"/>
    <w:rsid w:val="00675745"/>
    <w:rsid w:val="0068620B"/>
    <w:rsid w:val="00694588"/>
    <w:rsid w:val="0069513F"/>
    <w:rsid w:val="0069661D"/>
    <w:rsid w:val="006A3ABD"/>
    <w:rsid w:val="006A4492"/>
    <w:rsid w:val="006B48AA"/>
    <w:rsid w:val="006C1A22"/>
    <w:rsid w:val="006C3893"/>
    <w:rsid w:val="006D3B55"/>
    <w:rsid w:val="006D5E88"/>
    <w:rsid w:val="006D6868"/>
    <w:rsid w:val="006D7330"/>
    <w:rsid w:val="006E1074"/>
    <w:rsid w:val="006E3F1F"/>
    <w:rsid w:val="006F1476"/>
    <w:rsid w:val="006F4A92"/>
    <w:rsid w:val="0070319D"/>
    <w:rsid w:val="00717DEE"/>
    <w:rsid w:val="00721A7A"/>
    <w:rsid w:val="00721CA6"/>
    <w:rsid w:val="00727FBC"/>
    <w:rsid w:val="007306FB"/>
    <w:rsid w:val="00741023"/>
    <w:rsid w:val="007418FD"/>
    <w:rsid w:val="007426FD"/>
    <w:rsid w:val="00743A26"/>
    <w:rsid w:val="00746A8E"/>
    <w:rsid w:val="007522EF"/>
    <w:rsid w:val="007544DE"/>
    <w:rsid w:val="007546B0"/>
    <w:rsid w:val="00754A52"/>
    <w:rsid w:val="00755675"/>
    <w:rsid w:val="007603E3"/>
    <w:rsid w:val="00760878"/>
    <w:rsid w:val="00773668"/>
    <w:rsid w:val="007751FD"/>
    <w:rsid w:val="00783768"/>
    <w:rsid w:val="0078489C"/>
    <w:rsid w:val="00786899"/>
    <w:rsid w:val="00787E16"/>
    <w:rsid w:val="00790B93"/>
    <w:rsid w:val="007A66FA"/>
    <w:rsid w:val="007C12E3"/>
    <w:rsid w:val="007C327D"/>
    <w:rsid w:val="007C3955"/>
    <w:rsid w:val="007C6940"/>
    <w:rsid w:val="007D0BD8"/>
    <w:rsid w:val="007D1112"/>
    <w:rsid w:val="007D38BF"/>
    <w:rsid w:val="007D5325"/>
    <w:rsid w:val="007E27E8"/>
    <w:rsid w:val="007E3AE9"/>
    <w:rsid w:val="007F1358"/>
    <w:rsid w:val="007F33E4"/>
    <w:rsid w:val="007F70D1"/>
    <w:rsid w:val="007F7811"/>
    <w:rsid w:val="00801615"/>
    <w:rsid w:val="00802070"/>
    <w:rsid w:val="00802370"/>
    <w:rsid w:val="0081454B"/>
    <w:rsid w:val="00822D23"/>
    <w:rsid w:val="008318FC"/>
    <w:rsid w:val="00831E84"/>
    <w:rsid w:val="00836CB7"/>
    <w:rsid w:val="00836FF5"/>
    <w:rsid w:val="00837892"/>
    <w:rsid w:val="00837972"/>
    <w:rsid w:val="00842A7D"/>
    <w:rsid w:val="00843D48"/>
    <w:rsid w:val="00847C73"/>
    <w:rsid w:val="00847FC9"/>
    <w:rsid w:val="0085359A"/>
    <w:rsid w:val="0085493C"/>
    <w:rsid w:val="00867441"/>
    <w:rsid w:val="00871C99"/>
    <w:rsid w:val="00874E8F"/>
    <w:rsid w:val="00883BF8"/>
    <w:rsid w:val="008840FE"/>
    <w:rsid w:val="008842D4"/>
    <w:rsid w:val="0088434A"/>
    <w:rsid w:val="00886866"/>
    <w:rsid w:val="008924B4"/>
    <w:rsid w:val="00895996"/>
    <w:rsid w:val="00897CC6"/>
    <w:rsid w:val="008A4402"/>
    <w:rsid w:val="008B2C78"/>
    <w:rsid w:val="008C060F"/>
    <w:rsid w:val="008C29F2"/>
    <w:rsid w:val="008C4C4C"/>
    <w:rsid w:val="008C4E39"/>
    <w:rsid w:val="008C7B71"/>
    <w:rsid w:val="008D16D3"/>
    <w:rsid w:val="008E26BD"/>
    <w:rsid w:val="008E5AE4"/>
    <w:rsid w:val="008F4901"/>
    <w:rsid w:val="008F5179"/>
    <w:rsid w:val="008F7954"/>
    <w:rsid w:val="00903D1B"/>
    <w:rsid w:val="00913655"/>
    <w:rsid w:val="00925AFD"/>
    <w:rsid w:val="00926724"/>
    <w:rsid w:val="009274BD"/>
    <w:rsid w:val="0093267B"/>
    <w:rsid w:val="00932FD3"/>
    <w:rsid w:val="009355BD"/>
    <w:rsid w:val="00945303"/>
    <w:rsid w:val="00946EA9"/>
    <w:rsid w:val="00952AD6"/>
    <w:rsid w:val="00953334"/>
    <w:rsid w:val="00954052"/>
    <w:rsid w:val="00954A38"/>
    <w:rsid w:val="00954DC7"/>
    <w:rsid w:val="0096403E"/>
    <w:rsid w:val="00965C15"/>
    <w:rsid w:val="00965FFC"/>
    <w:rsid w:val="00971425"/>
    <w:rsid w:val="00985C67"/>
    <w:rsid w:val="00994F80"/>
    <w:rsid w:val="0099777F"/>
    <w:rsid w:val="009A0525"/>
    <w:rsid w:val="009A2154"/>
    <w:rsid w:val="009A2431"/>
    <w:rsid w:val="009A7C32"/>
    <w:rsid w:val="009B27C0"/>
    <w:rsid w:val="009B6A65"/>
    <w:rsid w:val="009B6C47"/>
    <w:rsid w:val="009E153D"/>
    <w:rsid w:val="009E3A0D"/>
    <w:rsid w:val="009E6F9F"/>
    <w:rsid w:val="009F180F"/>
    <w:rsid w:val="009F45FC"/>
    <w:rsid w:val="009F65FC"/>
    <w:rsid w:val="00A03CEC"/>
    <w:rsid w:val="00A10E0B"/>
    <w:rsid w:val="00A12110"/>
    <w:rsid w:val="00A20E30"/>
    <w:rsid w:val="00A21063"/>
    <w:rsid w:val="00A226C0"/>
    <w:rsid w:val="00A22AEA"/>
    <w:rsid w:val="00A23E41"/>
    <w:rsid w:val="00A33C37"/>
    <w:rsid w:val="00A35CA6"/>
    <w:rsid w:val="00A3784B"/>
    <w:rsid w:val="00A42732"/>
    <w:rsid w:val="00A56A56"/>
    <w:rsid w:val="00A626A4"/>
    <w:rsid w:val="00A674C3"/>
    <w:rsid w:val="00A67968"/>
    <w:rsid w:val="00A72E85"/>
    <w:rsid w:val="00A778C8"/>
    <w:rsid w:val="00A802CE"/>
    <w:rsid w:val="00A8235B"/>
    <w:rsid w:val="00A8362C"/>
    <w:rsid w:val="00A93752"/>
    <w:rsid w:val="00AA3B49"/>
    <w:rsid w:val="00AA5B4A"/>
    <w:rsid w:val="00AA65A4"/>
    <w:rsid w:val="00AB45A9"/>
    <w:rsid w:val="00AB4A3B"/>
    <w:rsid w:val="00AC150B"/>
    <w:rsid w:val="00AC3866"/>
    <w:rsid w:val="00AC4759"/>
    <w:rsid w:val="00AD169C"/>
    <w:rsid w:val="00AD2B37"/>
    <w:rsid w:val="00AD648F"/>
    <w:rsid w:val="00AD7E3E"/>
    <w:rsid w:val="00AE38F5"/>
    <w:rsid w:val="00AE4775"/>
    <w:rsid w:val="00AE4A1C"/>
    <w:rsid w:val="00AE5C7C"/>
    <w:rsid w:val="00AE69C8"/>
    <w:rsid w:val="00B041D5"/>
    <w:rsid w:val="00B1092D"/>
    <w:rsid w:val="00B13BB8"/>
    <w:rsid w:val="00B20D66"/>
    <w:rsid w:val="00B22C6D"/>
    <w:rsid w:val="00B24583"/>
    <w:rsid w:val="00B25462"/>
    <w:rsid w:val="00B359EA"/>
    <w:rsid w:val="00B37733"/>
    <w:rsid w:val="00B377A7"/>
    <w:rsid w:val="00B40243"/>
    <w:rsid w:val="00B40625"/>
    <w:rsid w:val="00B50795"/>
    <w:rsid w:val="00B55EEF"/>
    <w:rsid w:val="00B6089A"/>
    <w:rsid w:val="00B663DF"/>
    <w:rsid w:val="00B67BE9"/>
    <w:rsid w:val="00B85BFF"/>
    <w:rsid w:val="00B87EA7"/>
    <w:rsid w:val="00B97BBA"/>
    <w:rsid w:val="00B97FAC"/>
    <w:rsid w:val="00BA6290"/>
    <w:rsid w:val="00BB1CF0"/>
    <w:rsid w:val="00BB7B69"/>
    <w:rsid w:val="00BC1007"/>
    <w:rsid w:val="00BC6C1A"/>
    <w:rsid w:val="00BC70BF"/>
    <w:rsid w:val="00BC73A2"/>
    <w:rsid w:val="00BC7A3B"/>
    <w:rsid w:val="00BD7E89"/>
    <w:rsid w:val="00BE0C2E"/>
    <w:rsid w:val="00BE28EA"/>
    <w:rsid w:val="00BE5DFB"/>
    <w:rsid w:val="00BE69BD"/>
    <w:rsid w:val="00BF1561"/>
    <w:rsid w:val="00BF5E52"/>
    <w:rsid w:val="00BF6272"/>
    <w:rsid w:val="00BF7EAD"/>
    <w:rsid w:val="00C027A3"/>
    <w:rsid w:val="00C11103"/>
    <w:rsid w:val="00C13A6C"/>
    <w:rsid w:val="00C13DD0"/>
    <w:rsid w:val="00C22FCE"/>
    <w:rsid w:val="00C2442E"/>
    <w:rsid w:val="00C30476"/>
    <w:rsid w:val="00C31BB1"/>
    <w:rsid w:val="00C33736"/>
    <w:rsid w:val="00C42800"/>
    <w:rsid w:val="00C62144"/>
    <w:rsid w:val="00C625BC"/>
    <w:rsid w:val="00C74F16"/>
    <w:rsid w:val="00C77B7A"/>
    <w:rsid w:val="00C83898"/>
    <w:rsid w:val="00C87912"/>
    <w:rsid w:val="00C9201E"/>
    <w:rsid w:val="00C97975"/>
    <w:rsid w:val="00CA0304"/>
    <w:rsid w:val="00CA3B0A"/>
    <w:rsid w:val="00CB0356"/>
    <w:rsid w:val="00CB0835"/>
    <w:rsid w:val="00CC6CAC"/>
    <w:rsid w:val="00CD563D"/>
    <w:rsid w:val="00CD74B8"/>
    <w:rsid w:val="00CD7FB9"/>
    <w:rsid w:val="00CE5879"/>
    <w:rsid w:val="00CF0D60"/>
    <w:rsid w:val="00CF42F9"/>
    <w:rsid w:val="00CF6456"/>
    <w:rsid w:val="00D019F8"/>
    <w:rsid w:val="00D029D7"/>
    <w:rsid w:val="00D04DAE"/>
    <w:rsid w:val="00D0667A"/>
    <w:rsid w:val="00D118D9"/>
    <w:rsid w:val="00D200B6"/>
    <w:rsid w:val="00D22109"/>
    <w:rsid w:val="00D260E4"/>
    <w:rsid w:val="00D339FC"/>
    <w:rsid w:val="00D42B6C"/>
    <w:rsid w:val="00D449A3"/>
    <w:rsid w:val="00D46B1E"/>
    <w:rsid w:val="00D5238F"/>
    <w:rsid w:val="00D529A9"/>
    <w:rsid w:val="00D54C57"/>
    <w:rsid w:val="00D57969"/>
    <w:rsid w:val="00D653D1"/>
    <w:rsid w:val="00D7474C"/>
    <w:rsid w:val="00D80170"/>
    <w:rsid w:val="00D8191C"/>
    <w:rsid w:val="00D85DB2"/>
    <w:rsid w:val="00D87AC7"/>
    <w:rsid w:val="00D9244B"/>
    <w:rsid w:val="00D9276A"/>
    <w:rsid w:val="00D92815"/>
    <w:rsid w:val="00D943C7"/>
    <w:rsid w:val="00D9506B"/>
    <w:rsid w:val="00D958F6"/>
    <w:rsid w:val="00DA22A4"/>
    <w:rsid w:val="00DA75CA"/>
    <w:rsid w:val="00DB03D7"/>
    <w:rsid w:val="00DB2125"/>
    <w:rsid w:val="00DB3B5F"/>
    <w:rsid w:val="00DB63C8"/>
    <w:rsid w:val="00DC28A6"/>
    <w:rsid w:val="00DC4A3A"/>
    <w:rsid w:val="00DD0C5B"/>
    <w:rsid w:val="00DD6809"/>
    <w:rsid w:val="00DE3F3A"/>
    <w:rsid w:val="00DE4C96"/>
    <w:rsid w:val="00DF03D7"/>
    <w:rsid w:val="00DF4B86"/>
    <w:rsid w:val="00E03C52"/>
    <w:rsid w:val="00E06711"/>
    <w:rsid w:val="00E16263"/>
    <w:rsid w:val="00E25A1D"/>
    <w:rsid w:val="00E260D4"/>
    <w:rsid w:val="00E304A6"/>
    <w:rsid w:val="00E33443"/>
    <w:rsid w:val="00E3645F"/>
    <w:rsid w:val="00E41CBA"/>
    <w:rsid w:val="00E4275E"/>
    <w:rsid w:val="00E44203"/>
    <w:rsid w:val="00E53AC2"/>
    <w:rsid w:val="00E606E3"/>
    <w:rsid w:val="00E75C2E"/>
    <w:rsid w:val="00E807EC"/>
    <w:rsid w:val="00E81A02"/>
    <w:rsid w:val="00E87413"/>
    <w:rsid w:val="00E8741F"/>
    <w:rsid w:val="00E91404"/>
    <w:rsid w:val="00E93A74"/>
    <w:rsid w:val="00E9494C"/>
    <w:rsid w:val="00E955A6"/>
    <w:rsid w:val="00E96127"/>
    <w:rsid w:val="00EA15DC"/>
    <w:rsid w:val="00EA6A0F"/>
    <w:rsid w:val="00EB5F89"/>
    <w:rsid w:val="00EC0AEC"/>
    <w:rsid w:val="00EC1AE0"/>
    <w:rsid w:val="00EC2DF0"/>
    <w:rsid w:val="00EC3F85"/>
    <w:rsid w:val="00EC567D"/>
    <w:rsid w:val="00ED66DB"/>
    <w:rsid w:val="00EE188F"/>
    <w:rsid w:val="00EE5F8A"/>
    <w:rsid w:val="00EE667D"/>
    <w:rsid w:val="00EF6A40"/>
    <w:rsid w:val="00EF6E4B"/>
    <w:rsid w:val="00F02755"/>
    <w:rsid w:val="00F05474"/>
    <w:rsid w:val="00F11D75"/>
    <w:rsid w:val="00F12970"/>
    <w:rsid w:val="00F203CC"/>
    <w:rsid w:val="00F21579"/>
    <w:rsid w:val="00F21B80"/>
    <w:rsid w:val="00F2223A"/>
    <w:rsid w:val="00F22A0A"/>
    <w:rsid w:val="00F277F6"/>
    <w:rsid w:val="00F3027C"/>
    <w:rsid w:val="00F45B0D"/>
    <w:rsid w:val="00F5287F"/>
    <w:rsid w:val="00F55149"/>
    <w:rsid w:val="00F623C3"/>
    <w:rsid w:val="00F6464F"/>
    <w:rsid w:val="00F7676C"/>
    <w:rsid w:val="00F81365"/>
    <w:rsid w:val="00F81493"/>
    <w:rsid w:val="00F8174A"/>
    <w:rsid w:val="00F81A3C"/>
    <w:rsid w:val="00F85E5E"/>
    <w:rsid w:val="00F87130"/>
    <w:rsid w:val="00F93680"/>
    <w:rsid w:val="00FA5C46"/>
    <w:rsid w:val="00FA726A"/>
    <w:rsid w:val="00FB250B"/>
    <w:rsid w:val="00FC0CA9"/>
    <w:rsid w:val="00FC26A0"/>
    <w:rsid w:val="00FC65C1"/>
    <w:rsid w:val="00FD0E31"/>
    <w:rsid w:val="00FE774D"/>
    <w:rsid w:val="00FE7F3B"/>
    <w:rsid w:val="00FF301F"/>
    <w:rsid w:val="00FF5D6F"/>
    <w:rsid w:val="00FF6E83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qFormat/>
    <w:rsid w:val="0070319D"/>
    <w:pPr>
      <w:keepNext/>
      <w:numPr>
        <w:numId w:val="1"/>
      </w:numPr>
      <w:spacing w:before="360" w:after="240" w:line="240" w:lineRule="auto"/>
      <w:jc w:val="left"/>
      <w:outlineLvl w:val="0"/>
    </w:pPr>
    <w:rPr>
      <w:rFonts w:ascii="Times New Roman" w:eastAsia="Times New Roman" w:hAnsi="Times New Roman" w:cs="Arial"/>
      <w:b/>
      <w:bCs/>
      <w:caps/>
      <w:color w:val="000080"/>
      <w:kern w:val="32"/>
      <w:sz w:val="24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70319D"/>
    <w:pPr>
      <w:keepNext/>
      <w:numPr>
        <w:ilvl w:val="1"/>
        <w:numId w:val="1"/>
      </w:numPr>
      <w:tabs>
        <w:tab w:val="left" w:pos="709"/>
      </w:tabs>
      <w:spacing w:before="360" w:after="240" w:line="240" w:lineRule="auto"/>
      <w:jc w:val="left"/>
      <w:outlineLvl w:val="1"/>
    </w:pPr>
    <w:rPr>
      <w:rFonts w:ascii="Times New Roman" w:eastAsia="Times New Roman" w:hAnsi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70319D"/>
    <w:pPr>
      <w:keepNext/>
      <w:numPr>
        <w:ilvl w:val="2"/>
        <w:numId w:val="1"/>
      </w:numPr>
      <w:spacing w:before="240" w:after="240" w:line="240" w:lineRule="auto"/>
      <w:jc w:val="left"/>
      <w:outlineLvl w:val="2"/>
    </w:pPr>
    <w:rPr>
      <w:rFonts w:ascii="Times New Roman" w:eastAsia="Times New Roman" w:hAnsi="Times New Roman" w:cs="Arial"/>
      <w:b/>
      <w:bCs/>
      <w:color w:val="000080"/>
      <w:sz w:val="2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70319D"/>
    <w:pPr>
      <w:keepNext/>
      <w:numPr>
        <w:ilvl w:val="3"/>
        <w:numId w:val="1"/>
      </w:numPr>
      <w:tabs>
        <w:tab w:val="left" w:pos="1134"/>
      </w:tabs>
      <w:spacing w:before="240" w:after="0" w:line="240" w:lineRule="auto"/>
      <w:jc w:val="left"/>
      <w:outlineLvl w:val="3"/>
    </w:pPr>
    <w:rPr>
      <w:rFonts w:ascii="Times New Roman" w:eastAsia="Times New Roman" w:hAnsi="Times New Roman"/>
      <w:b/>
      <w:bCs/>
      <w:i/>
      <w:color w:val="000080"/>
      <w:sz w:val="22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70319D"/>
    <w:pPr>
      <w:numPr>
        <w:ilvl w:val="4"/>
        <w:numId w:val="1"/>
      </w:numPr>
      <w:spacing w:before="240" w:after="0" w:line="240" w:lineRule="auto"/>
      <w:jc w:val="left"/>
      <w:outlineLvl w:val="4"/>
    </w:pPr>
    <w:rPr>
      <w:rFonts w:ascii="Times New Roman" w:eastAsia="Times New Roman" w:hAnsi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qFormat/>
    <w:rsid w:val="0070319D"/>
    <w:pPr>
      <w:numPr>
        <w:ilvl w:val="5"/>
        <w:numId w:val="1"/>
      </w:numPr>
      <w:spacing w:before="240" w:after="0" w:line="240" w:lineRule="auto"/>
      <w:jc w:val="left"/>
      <w:outlineLvl w:val="5"/>
    </w:pPr>
    <w:rPr>
      <w:rFonts w:ascii="Times New Roman" w:eastAsia="Times New Roman" w:hAnsi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qFormat/>
    <w:rsid w:val="0070319D"/>
    <w:pPr>
      <w:numPr>
        <w:ilvl w:val="6"/>
        <w:numId w:val="1"/>
      </w:numPr>
      <w:spacing w:before="240" w:after="0" w:line="240" w:lineRule="auto"/>
      <w:jc w:val="left"/>
      <w:outlineLvl w:val="6"/>
    </w:pPr>
    <w:rPr>
      <w:rFonts w:ascii="Times New Roman" w:eastAsia="Times New Roman" w:hAnsi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"/>
    <w:basedOn w:val="Norml"/>
    <w:rsid w:val="0074102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Oldalszm">
    <w:name w:val="page number"/>
    <w:basedOn w:val="Bekezdsalapbettpusa"/>
    <w:rsid w:val="00F277F6"/>
  </w:style>
  <w:style w:type="character" w:styleId="Lbjegyzet-hivatkozs">
    <w:name w:val="footnote reference"/>
    <w:semiHidden/>
    <w:rsid w:val="00FF301F"/>
    <w:rPr>
      <w:rFonts w:cs="Times New Roman"/>
      <w:vertAlign w:val="superscript"/>
    </w:rPr>
  </w:style>
  <w:style w:type="character" w:customStyle="1" w:styleId="normaltext1">
    <w:name w:val="normaltext1"/>
    <w:rsid w:val="00BE28EA"/>
    <w:rPr>
      <w:rFonts w:ascii="Arial" w:hAnsi="Arial" w:cs="Arial" w:hint="default"/>
      <w:sz w:val="17"/>
      <w:szCs w:val="17"/>
    </w:rPr>
  </w:style>
  <w:style w:type="paragraph" w:customStyle="1" w:styleId="kzcm1">
    <w:name w:val="közcím1"/>
    <w:basedOn w:val="Norml"/>
    <w:rsid w:val="00694588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eastAsia="Times New Roman" w:hAnsi="DINPro-Light" w:cs="DINPro-Light"/>
      <w:caps/>
      <w:color w:val="000000"/>
      <w:spacing w:val="8"/>
      <w:sz w:val="30"/>
      <w:szCs w:val="30"/>
    </w:rPr>
  </w:style>
  <w:style w:type="character" w:styleId="Jegyzethivatkozs">
    <w:name w:val="annotation reference"/>
    <w:uiPriority w:val="99"/>
    <w:semiHidden/>
    <w:unhideWhenUsed/>
    <w:rsid w:val="001A75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564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A7564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5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A7564"/>
    <w:rPr>
      <w:rFonts w:ascii="Arial" w:hAnsi="Arial"/>
      <w:b/>
      <w:bCs/>
      <w:lang w:eastAsia="en-US"/>
    </w:rPr>
  </w:style>
  <w:style w:type="paragraph" w:customStyle="1" w:styleId="bgfmemberproperties">
    <w:name w:val="bgfmemberproperties"/>
    <w:basedOn w:val="Norml"/>
    <w:rsid w:val="001458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Cmsor1">
    <w:name w:val="heading 1"/>
    <w:basedOn w:val="Norml"/>
    <w:next w:val="Norml"/>
    <w:qFormat/>
    <w:rsid w:val="0070319D"/>
    <w:pPr>
      <w:keepNext/>
      <w:numPr>
        <w:numId w:val="1"/>
      </w:numPr>
      <w:spacing w:before="360" w:after="240" w:line="240" w:lineRule="auto"/>
      <w:jc w:val="left"/>
      <w:outlineLvl w:val="0"/>
    </w:pPr>
    <w:rPr>
      <w:rFonts w:ascii="Times New Roman" w:eastAsia="Times New Roman" w:hAnsi="Times New Roman" w:cs="Arial"/>
      <w:b/>
      <w:bCs/>
      <w:caps/>
      <w:color w:val="000080"/>
      <w:kern w:val="32"/>
      <w:sz w:val="24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basedOn w:val="Norml"/>
    <w:next w:val="Norml"/>
    <w:qFormat/>
    <w:rsid w:val="0070319D"/>
    <w:pPr>
      <w:keepNext/>
      <w:numPr>
        <w:ilvl w:val="1"/>
        <w:numId w:val="1"/>
      </w:numPr>
      <w:tabs>
        <w:tab w:val="left" w:pos="709"/>
      </w:tabs>
      <w:spacing w:before="360" w:after="240" w:line="240" w:lineRule="auto"/>
      <w:jc w:val="left"/>
      <w:outlineLvl w:val="1"/>
    </w:pPr>
    <w:rPr>
      <w:rFonts w:ascii="Times New Roman" w:eastAsia="Times New Roman" w:hAnsi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qFormat/>
    <w:rsid w:val="0070319D"/>
    <w:pPr>
      <w:keepNext/>
      <w:numPr>
        <w:ilvl w:val="2"/>
        <w:numId w:val="1"/>
      </w:numPr>
      <w:spacing w:before="240" w:after="240" w:line="240" w:lineRule="auto"/>
      <w:jc w:val="left"/>
      <w:outlineLvl w:val="2"/>
    </w:pPr>
    <w:rPr>
      <w:rFonts w:ascii="Times New Roman" w:eastAsia="Times New Roman" w:hAnsi="Times New Roman" w:cs="Arial"/>
      <w:b/>
      <w:bCs/>
      <w:color w:val="000080"/>
      <w:sz w:val="2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qFormat/>
    <w:rsid w:val="0070319D"/>
    <w:pPr>
      <w:keepNext/>
      <w:numPr>
        <w:ilvl w:val="3"/>
        <w:numId w:val="1"/>
      </w:numPr>
      <w:tabs>
        <w:tab w:val="left" w:pos="1134"/>
      </w:tabs>
      <w:spacing w:before="240" w:after="0" w:line="240" w:lineRule="auto"/>
      <w:jc w:val="left"/>
      <w:outlineLvl w:val="3"/>
    </w:pPr>
    <w:rPr>
      <w:rFonts w:ascii="Times New Roman" w:eastAsia="Times New Roman" w:hAnsi="Times New Roman"/>
      <w:b/>
      <w:bCs/>
      <w:i/>
      <w:color w:val="000080"/>
      <w:sz w:val="22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qFormat/>
    <w:rsid w:val="0070319D"/>
    <w:pPr>
      <w:numPr>
        <w:ilvl w:val="4"/>
        <w:numId w:val="1"/>
      </w:numPr>
      <w:spacing w:before="240" w:after="0" w:line="240" w:lineRule="auto"/>
      <w:jc w:val="left"/>
      <w:outlineLvl w:val="4"/>
    </w:pPr>
    <w:rPr>
      <w:rFonts w:ascii="Times New Roman" w:eastAsia="Times New Roman" w:hAnsi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qFormat/>
    <w:rsid w:val="0070319D"/>
    <w:pPr>
      <w:numPr>
        <w:ilvl w:val="5"/>
        <w:numId w:val="1"/>
      </w:numPr>
      <w:spacing w:before="240" w:after="0" w:line="240" w:lineRule="auto"/>
      <w:jc w:val="left"/>
      <w:outlineLvl w:val="5"/>
    </w:pPr>
    <w:rPr>
      <w:rFonts w:ascii="Times New Roman" w:eastAsia="Times New Roman" w:hAnsi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qFormat/>
    <w:rsid w:val="0070319D"/>
    <w:pPr>
      <w:numPr>
        <w:ilvl w:val="6"/>
        <w:numId w:val="1"/>
      </w:numPr>
      <w:spacing w:before="240" w:after="0" w:line="240" w:lineRule="auto"/>
      <w:jc w:val="left"/>
      <w:outlineLvl w:val="6"/>
    </w:pPr>
    <w:rPr>
      <w:rFonts w:ascii="Times New Roman" w:eastAsia="Times New Roman" w:hAnsi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uiPriority w:val="99"/>
    <w:unhideWhenUsed/>
    <w:rsid w:val="00402FA1"/>
    <w:rPr>
      <w:color w:val="0000FF"/>
      <w:u w:val="single"/>
    </w:rPr>
  </w:style>
  <w:style w:type="table" w:styleId="Rcsostblzat">
    <w:name w:val="Table Grid"/>
    <w:basedOn w:val="Normltblzat"/>
    <w:uiPriority w:val="59"/>
    <w:rsid w:val="006C3893"/>
    <w:rPr>
      <w:rFonts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"/>
    <w:basedOn w:val="Norml"/>
    <w:rsid w:val="0074102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character" w:styleId="Oldalszm">
    <w:name w:val="page number"/>
    <w:basedOn w:val="Bekezdsalapbettpusa"/>
    <w:rsid w:val="00F277F6"/>
  </w:style>
  <w:style w:type="character" w:styleId="Lbjegyzet-hivatkozs">
    <w:name w:val="footnote reference"/>
    <w:semiHidden/>
    <w:rsid w:val="00FF301F"/>
    <w:rPr>
      <w:rFonts w:cs="Times New Roman"/>
      <w:vertAlign w:val="superscript"/>
    </w:rPr>
  </w:style>
  <w:style w:type="character" w:customStyle="1" w:styleId="normaltext1">
    <w:name w:val="normaltext1"/>
    <w:rsid w:val="00BE28EA"/>
    <w:rPr>
      <w:rFonts w:ascii="Arial" w:hAnsi="Arial" w:cs="Arial" w:hint="default"/>
      <w:sz w:val="17"/>
      <w:szCs w:val="17"/>
    </w:rPr>
  </w:style>
  <w:style w:type="paragraph" w:customStyle="1" w:styleId="kzcm1">
    <w:name w:val="közcím1"/>
    <w:basedOn w:val="Norml"/>
    <w:rsid w:val="00694588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eastAsia="Times New Roman" w:hAnsi="DINPro-Light" w:cs="DINPro-Light"/>
      <w:caps/>
      <w:color w:val="000000"/>
      <w:spacing w:val="8"/>
      <w:sz w:val="30"/>
      <w:szCs w:val="30"/>
    </w:rPr>
  </w:style>
  <w:style w:type="character" w:styleId="Jegyzethivatkozs">
    <w:name w:val="annotation reference"/>
    <w:uiPriority w:val="99"/>
    <w:semiHidden/>
    <w:unhideWhenUsed/>
    <w:rsid w:val="001A75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7564"/>
    <w:rPr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A7564"/>
    <w:rPr>
      <w:rFonts w:ascii="Arial" w:hAnsi="Arial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756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A7564"/>
    <w:rPr>
      <w:rFonts w:ascii="Arial" w:hAnsi="Arial"/>
      <w:b/>
      <w:bCs/>
      <w:lang w:eastAsia="en-US"/>
    </w:rPr>
  </w:style>
  <w:style w:type="paragraph" w:customStyle="1" w:styleId="bgfmemberproperties">
    <w:name w:val="bgfmemberproperties"/>
    <w:basedOn w:val="Norml"/>
    <w:rsid w:val="001458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unya.timea.zsuzsanna@ffo.bfkh.gov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rmanyhivatal.hu" TargetMode="External"/><Relationship Id="rId2" Type="http://schemas.openxmlformats.org/officeDocument/2006/relationships/hyperlink" Target="http://fovaros.munka.hu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Informatika\K&#246;z&#246;s\arculat\saj&#225;t_sablon\k&#252;l&#246;n\15_Informatik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6D13-6DE9-4985-A62B-D6154BE6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15_Informatika</Template>
  <TotalTime>0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NFSZ</Company>
  <LinksUpToDate>false</LinksUpToDate>
  <CharactersWithSpaces>1843</CharactersWithSpaces>
  <SharedDoc>false</SharedDoc>
  <HLinks>
    <vt:vector size="18" baseType="variant">
      <vt:variant>
        <vt:i4>1572946</vt:i4>
      </vt:variant>
      <vt:variant>
        <vt:i4>6</vt:i4>
      </vt:variant>
      <vt:variant>
        <vt:i4>0</vt:i4>
      </vt:variant>
      <vt:variant>
        <vt:i4>5</vt:i4>
      </vt:variant>
      <vt:variant>
        <vt:lpwstr>http://www.kormanyhivatal.hu/</vt:lpwstr>
      </vt:variant>
      <vt:variant>
        <vt:lpwstr/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mailto:fovaroskh-mk@lab.hu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x</cp:lastModifiedBy>
  <cp:revision>2</cp:revision>
  <cp:lastPrinted>2019-11-19T07:55:00Z</cp:lastPrinted>
  <dcterms:created xsi:type="dcterms:W3CDTF">2019-11-19T14:00:00Z</dcterms:created>
  <dcterms:modified xsi:type="dcterms:W3CDTF">2019-11-19T14:00:00Z</dcterms:modified>
</cp:coreProperties>
</file>