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8" w:rsidRPr="00EC51A9" w:rsidRDefault="005C4B08" w:rsidP="005C4B08">
      <w:pPr>
        <w:spacing w:after="0"/>
        <w:jc w:val="center"/>
        <w:rPr>
          <w:rFonts w:cs="Arial"/>
          <w:b/>
          <w:sz w:val="22"/>
        </w:rPr>
      </w:pPr>
      <w:r w:rsidRPr="00EC51A9">
        <w:rPr>
          <w:rFonts w:cs="Arial"/>
          <w:b/>
          <w:sz w:val="22"/>
        </w:rPr>
        <w:t>Tájékoztató</w:t>
      </w:r>
    </w:p>
    <w:p w:rsidR="005C4B08" w:rsidRPr="00EC51A9" w:rsidRDefault="005C4B08" w:rsidP="005C4B08">
      <w:pPr>
        <w:spacing w:after="0"/>
        <w:jc w:val="center"/>
        <w:rPr>
          <w:rFonts w:cs="Arial"/>
          <w:b/>
          <w:sz w:val="22"/>
        </w:rPr>
      </w:pPr>
      <w:proofErr w:type="gramStart"/>
      <w:r w:rsidRPr="00EC51A9">
        <w:rPr>
          <w:rFonts w:cs="Arial"/>
          <w:b/>
          <w:sz w:val="22"/>
        </w:rPr>
        <w:t>a</w:t>
      </w:r>
      <w:proofErr w:type="gramEnd"/>
      <w:r w:rsidRPr="00EC51A9">
        <w:rPr>
          <w:rFonts w:cs="Arial"/>
          <w:b/>
          <w:sz w:val="22"/>
        </w:rPr>
        <w:t xml:space="preserve"> „Nyári diákmunka elősegítése” elnevezésű munkaerő-piaci programról</w:t>
      </w:r>
    </w:p>
    <w:p w:rsidR="005C4B08" w:rsidRPr="00EC51A9" w:rsidRDefault="005C4B08" w:rsidP="005C4B08">
      <w:pPr>
        <w:spacing w:after="0"/>
        <w:jc w:val="center"/>
        <w:rPr>
          <w:rFonts w:cs="Arial"/>
          <w:b/>
          <w:sz w:val="22"/>
        </w:rPr>
      </w:pPr>
      <w:proofErr w:type="gramStart"/>
      <w:r w:rsidRPr="00EC51A9">
        <w:rPr>
          <w:rFonts w:cs="Arial"/>
          <w:b/>
          <w:sz w:val="22"/>
        </w:rPr>
        <w:t>nappali</w:t>
      </w:r>
      <w:proofErr w:type="gramEnd"/>
      <w:r w:rsidRPr="00EC51A9">
        <w:rPr>
          <w:rFonts w:cs="Arial"/>
          <w:b/>
          <w:sz w:val="22"/>
        </w:rPr>
        <w:t xml:space="preserve"> tagozatos tanulói jogviszonyban lévő 16 és 25 év közötti fiatalok részére</w:t>
      </w:r>
    </w:p>
    <w:p w:rsidR="005C4B08" w:rsidRPr="00EC51A9" w:rsidRDefault="005C4B08" w:rsidP="005C4B08">
      <w:pPr>
        <w:spacing w:after="0"/>
        <w:rPr>
          <w:rFonts w:cs="Arial"/>
          <w:sz w:val="22"/>
        </w:rPr>
      </w:pPr>
    </w:p>
    <w:p w:rsidR="00EC51A9" w:rsidRPr="00EC51A9" w:rsidRDefault="005C4B08" w:rsidP="005C4B08">
      <w:pPr>
        <w:spacing w:after="0"/>
        <w:rPr>
          <w:rFonts w:cs="Arial"/>
          <w:sz w:val="22"/>
        </w:rPr>
      </w:pPr>
      <w:r w:rsidRPr="00EC51A9">
        <w:rPr>
          <w:rFonts w:cs="Arial"/>
          <w:sz w:val="22"/>
        </w:rPr>
        <w:t>A program</w:t>
      </w:r>
      <w:r w:rsidR="000A7177">
        <w:rPr>
          <w:rFonts w:cs="Arial"/>
          <w:sz w:val="22"/>
        </w:rPr>
        <w:t xml:space="preserve"> </w:t>
      </w:r>
      <w:r w:rsidRPr="00EC51A9">
        <w:rPr>
          <w:rFonts w:cs="Arial"/>
          <w:sz w:val="22"/>
        </w:rPr>
        <w:t xml:space="preserve">– prevenciós jelleggel </w:t>
      </w:r>
      <w:r w:rsidR="000A7177">
        <w:rPr>
          <w:rFonts w:cs="Arial"/>
          <w:sz w:val="22"/>
        </w:rPr>
        <w:t>–</w:t>
      </w:r>
      <w:r w:rsidRPr="00EC51A9">
        <w:rPr>
          <w:rFonts w:cs="Arial"/>
          <w:sz w:val="22"/>
        </w:rPr>
        <w:t>, már diákkorban elő kívánja segíteni a fiatalok munkához jutását és ezzel a korai munkatapasztalat mellett a jövedelemszerzés lehetőségét is. A munka révén szerzett korai sikerélmény elősegíti a későbbi munkaszocializációs folyamatot is.</w:t>
      </w:r>
    </w:p>
    <w:p w:rsidR="005C4B08" w:rsidRPr="00EC51A9" w:rsidRDefault="005C4B08" w:rsidP="005C4B08">
      <w:pPr>
        <w:spacing w:after="0"/>
        <w:rPr>
          <w:rFonts w:cs="Arial"/>
          <w:sz w:val="22"/>
        </w:rPr>
      </w:pPr>
      <w:r w:rsidRPr="00EC51A9">
        <w:rPr>
          <w:rFonts w:cs="Arial"/>
          <w:sz w:val="22"/>
        </w:rPr>
        <w:t xml:space="preserve">A program ezen felül biztosítani kívánja az önkormányzatoknál és </w:t>
      </w:r>
      <w:r w:rsidR="00390D27" w:rsidRPr="00EC51A9">
        <w:rPr>
          <w:rFonts w:cs="Arial"/>
          <w:sz w:val="22"/>
        </w:rPr>
        <w:t xml:space="preserve">az önkormányzat fenntartásában álló, alapfeladat ellátását szolgáló intézményekben </w:t>
      </w:r>
      <w:r w:rsidRPr="00EC51A9">
        <w:rPr>
          <w:rFonts w:cs="Arial"/>
          <w:sz w:val="22"/>
        </w:rPr>
        <w:t>a nyári szabadságolási időszakban jelentkező kisegítő munkaerő igényének kielégítését is.</w:t>
      </w:r>
    </w:p>
    <w:p w:rsidR="00EC51A9" w:rsidRPr="00EC51A9" w:rsidRDefault="00EC51A9" w:rsidP="00EC51A9">
      <w:pPr>
        <w:autoSpaceDE w:val="0"/>
        <w:autoSpaceDN w:val="0"/>
        <w:adjustRightInd w:val="0"/>
        <w:spacing w:before="120" w:after="0"/>
        <w:rPr>
          <w:rFonts w:cs="Arial"/>
          <w:sz w:val="22"/>
        </w:rPr>
      </w:pPr>
      <w:r w:rsidRPr="00EC51A9">
        <w:rPr>
          <w:rFonts w:cs="Arial"/>
          <w:sz w:val="22"/>
        </w:rPr>
        <w:t xml:space="preserve">A </w:t>
      </w:r>
      <w:proofErr w:type="gramStart"/>
      <w:r w:rsidRPr="00EC51A9">
        <w:rPr>
          <w:rFonts w:cs="Arial"/>
          <w:sz w:val="22"/>
        </w:rPr>
        <w:t>program szolgáltatási</w:t>
      </w:r>
      <w:proofErr w:type="gramEnd"/>
      <w:r w:rsidRPr="00EC51A9">
        <w:rPr>
          <w:rFonts w:cs="Arial"/>
          <w:sz w:val="22"/>
        </w:rPr>
        <w:t xml:space="preserve"> és bérköltség támogatási elemet tartalmaz</w:t>
      </w:r>
      <w:r>
        <w:rPr>
          <w:rFonts w:cs="Arial"/>
          <w:sz w:val="22"/>
        </w:rPr>
        <w:t>.</w:t>
      </w:r>
    </w:p>
    <w:p w:rsidR="00390D27" w:rsidRPr="00DD693D" w:rsidRDefault="005C4B08" w:rsidP="00EC51A9">
      <w:pPr>
        <w:spacing w:before="240"/>
        <w:rPr>
          <w:rFonts w:cs="Arial"/>
          <w:sz w:val="22"/>
        </w:rPr>
      </w:pPr>
      <w:r w:rsidRPr="00DD693D">
        <w:rPr>
          <w:rFonts w:cs="Arial"/>
          <w:sz w:val="22"/>
        </w:rPr>
        <w:t xml:space="preserve">A program keretében </w:t>
      </w:r>
      <w:r w:rsidR="00390D27" w:rsidRPr="00DD693D">
        <w:rPr>
          <w:rFonts w:cs="Arial"/>
          <w:sz w:val="22"/>
        </w:rPr>
        <w:t>az önkormányzatok és az önkormányzat fenntartásában álló, alapfeladat ellátását szolgáló intézmények</w:t>
      </w:r>
      <w:r w:rsidRPr="00DD693D">
        <w:rPr>
          <w:rFonts w:cs="Arial"/>
          <w:sz w:val="22"/>
        </w:rPr>
        <w:t xml:space="preserve"> legkorábban 201</w:t>
      </w:r>
      <w:r w:rsidR="0027339C">
        <w:rPr>
          <w:rFonts w:cs="Arial"/>
          <w:sz w:val="22"/>
        </w:rPr>
        <w:t>6</w:t>
      </w:r>
      <w:r w:rsidRPr="00DD693D">
        <w:rPr>
          <w:rFonts w:cs="Arial"/>
          <w:sz w:val="22"/>
        </w:rPr>
        <w:t xml:space="preserve">. július 1-jétől legfeljebb 2 hónap időtartamra nappali tagozatos tanulói jogviszonyban lévő 16 és 25 év közötti fiatalokat foglalkoztathatnak munkaviszony keretében, </w:t>
      </w:r>
      <w:r w:rsidR="0027339C">
        <w:rPr>
          <w:rFonts w:cs="Arial"/>
          <w:sz w:val="22"/>
        </w:rPr>
        <w:t xml:space="preserve">legfeljebb </w:t>
      </w:r>
      <w:r w:rsidR="00CE6913">
        <w:rPr>
          <w:rFonts w:cs="Arial"/>
          <w:sz w:val="22"/>
        </w:rPr>
        <w:t xml:space="preserve">napi </w:t>
      </w:r>
      <w:r w:rsidR="0027339C">
        <w:rPr>
          <w:rFonts w:cs="Arial"/>
          <w:sz w:val="22"/>
        </w:rPr>
        <w:t>6 órás</w:t>
      </w:r>
      <w:r w:rsidRPr="00DD693D">
        <w:rPr>
          <w:rFonts w:cs="Arial"/>
          <w:sz w:val="22"/>
        </w:rPr>
        <w:t xml:space="preserve"> részmunkaidőben, bérköltség támogatással. </w:t>
      </w:r>
    </w:p>
    <w:p w:rsidR="005C4B08" w:rsidRPr="00EC51A9" w:rsidRDefault="005C4B08" w:rsidP="00EC51A9">
      <w:pPr>
        <w:spacing w:after="120"/>
        <w:rPr>
          <w:rFonts w:cs="Arial"/>
          <w:b/>
          <w:sz w:val="22"/>
        </w:rPr>
      </w:pPr>
      <w:r w:rsidRPr="00EC51A9">
        <w:rPr>
          <w:rFonts w:cs="Arial"/>
          <w:b/>
          <w:sz w:val="22"/>
        </w:rPr>
        <w:t>A program célcsoportjába azok a fiatalok tartoznak, akik:</w:t>
      </w:r>
    </w:p>
    <w:p w:rsidR="005C4B08" w:rsidRPr="00EC51A9" w:rsidRDefault="005C4B08" w:rsidP="005C4B08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C51A9">
        <w:rPr>
          <w:rFonts w:ascii="Arial" w:hAnsi="Arial" w:cs="Arial"/>
          <w:b/>
        </w:rPr>
        <w:t>nappali tagozaton tanuló diákok,</w:t>
      </w:r>
    </w:p>
    <w:p w:rsidR="005C4B08" w:rsidRPr="00EC51A9" w:rsidRDefault="005C4B08" w:rsidP="005C4B08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C51A9">
        <w:rPr>
          <w:rFonts w:ascii="Arial" w:hAnsi="Arial" w:cs="Arial"/>
          <w:b/>
        </w:rPr>
        <w:t>a program kezdő időpontjában idősebbek 16 évnél, de a program befejezésekor sem töltik még be a 25. életévüket,</w:t>
      </w:r>
    </w:p>
    <w:p w:rsidR="005C4B08" w:rsidRPr="00EC51A9" w:rsidRDefault="005C4B08" w:rsidP="005C4B08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C51A9">
        <w:rPr>
          <w:rFonts w:ascii="Arial" w:hAnsi="Arial" w:cs="Arial"/>
          <w:b/>
        </w:rPr>
        <w:t>közvetítést kérőként kérték nyilvántartásba vételüket,</w:t>
      </w:r>
    </w:p>
    <w:p w:rsidR="005C4B08" w:rsidRPr="00EC51A9" w:rsidRDefault="005C4B08" w:rsidP="005C4B08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C51A9">
        <w:rPr>
          <w:rFonts w:ascii="Arial" w:hAnsi="Arial" w:cs="Arial"/>
          <w:b/>
        </w:rPr>
        <w:t>foglalkoztatásra irányuló, vagy vállalkozási jogviszonnyal nem rendelkeznek.</w:t>
      </w:r>
    </w:p>
    <w:p w:rsidR="005C4B08" w:rsidRPr="00EC51A9" w:rsidRDefault="005C4B08" w:rsidP="00EC51A9">
      <w:pPr>
        <w:spacing w:after="0"/>
        <w:rPr>
          <w:rFonts w:cs="Arial"/>
          <w:sz w:val="22"/>
        </w:rPr>
      </w:pPr>
      <w:r w:rsidRPr="00EC51A9">
        <w:rPr>
          <w:rFonts w:cs="Arial"/>
          <w:sz w:val="22"/>
        </w:rPr>
        <w:t>A támogatott foglalkoztatásba illetve a programba történő belépéshez a nappali tagozatos diáknak</w:t>
      </w:r>
      <w:r w:rsidRPr="00EC51A9">
        <w:rPr>
          <w:rFonts w:cs="Arial"/>
          <w:b/>
          <w:sz w:val="22"/>
        </w:rPr>
        <w:t xml:space="preserve"> </w:t>
      </w:r>
      <w:r w:rsidRPr="00EC51A9">
        <w:rPr>
          <w:rFonts w:cs="Arial"/>
          <w:sz w:val="22"/>
        </w:rPr>
        <w:t>az alábbi személyes okmányaival</w:t>
      </w:r>
      <w:r w:rsidR="00395EF4" w:rsidRPr="00EC51A9">
        <w:rPr>
          <w:rFonts w:cs="Arial"/>
          <w:sz w:val="22"/>
        </w:rPr>
        <w:t xml:space="preserve"> </w:t>
      </w:r>
      <w:r w:rsidRPr="00EC51A9">
        <w:rPr>
          <w:rFonts w:cs="Arial"/>
          <w:sz w:val="22"/>
        </w:rPr>
        <w:t xml:space="preserve">kell </w:t>
      </w:r>
      <w:r w:rsidRPr="00EC51A9">
        <w:rPr>
          <w:rFonts w:cs="Arial"/>
          <w:b/>
          <w:sz w:val="22"/>
        </w:rPr>
        <w:t xml:space="preserve">a munkaviszony kezdete előtt </w:t>
      </w:r>
      <w:r w:rsidR="007C4611" w:rsidRPr="00EC51A9">
        <w:rPr>
          <w:rFonts w:cs="Arial"/>
          <w:b/>
          <w:sz w:val="22"/>
        </w:rPr>
        <w:t>a lakóhelye/tartózkodási helye szerinti</w:t>
      </w:r>
      <w:r w:rsidRPr="00EC51A9">
        <w:rPr>
          <w:rFonts w:cs="Arial"/>
          <w:b/>
          <w:sz w:val="22"/>
        </w:rPr>
        <w:t xml:space="preserve"> Kerületi Hivatal </w:t>
      </w:r>
      <w:r w:rsidR="00DD693D">
        <w:rPr>
          <w:rFonts w:cs="Arial"/>
          <w:b/>
          <w:sz w:val="22"/>
        </w:rPr>
        <w:t>Foglalkoztatási Osztályára</w:t>
      </w:r>
      <w:r w:rsidRPr="00EC51A9">
        <w:rPr>
          <w:rFonts w:cs="Arial"/>
          <w:b/>
          <w:sz w:val="22"/>
        </w:rPr>
        <w:t xml:space="preserve"> befáradnia</w:t>
      </w:r>
      <w:r w:rsidRPr="00EC51A9">
        <w:rPr>
          <w:rFonts w:cs="Arial"/>
          <w:sz w:val="22"/>
        </w:rPr>
        <w:t xml:space="preserve"> annak érdekében, hogy a programba vonás előfeltételét jelentő nyil</w:t>
      </w:r>
      <w:r w:rsidR="00395EF4" w:rsidRPr="00EC51A9">
        <w:rPr>
          <w:rFonts w:cs="Arial"/>
          <w:sz w:val="22"/>
        </w:rPr>
        <w:t>vántartásba vétele megtörténjen:</w:t>
      </w:r>
    </w:p>
    <w:p w:rsidR="00395EF4" w:rsidRPr="00EC51A9" w:rsidRDefault="00395EF4" w:rsidP="00395EF4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</w:rPr>
      </w:pPr>
      <w:r w:rsidRPr="00EC51A9">
        <w:rPr>
          <w:rFonts w:ascii="Arial" w:hAnsi="Arial" w:cs="Arial"/>
        </w:rPr>
        <w:t>személyi igazolvány,</w:t>
      </w:r>
    </w:p>
    <w:p w:rsidR="00395EF4" w:rsidRPr="00EC51A9" w:rsidRDefault="00EC51A9" w:rsidP="00395EF4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lakcímkártya,</w:t>
      </w:r>
    </w:p>
    <w:p w:rsidR="00395EF4" w:rsidRPr="00EC51A9" w:rsidRDefault="00395EF4" w:rsidP="00395EF4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</w:rPr>
      </w:pPr>
      <w:r w:rsidRPr="00EC51A9">
        <w:rPr>
          <w:rFonts w:ascii="Arial" w:hAnsi="Arial" w:cs="Arial"/>
        </w:rPr>
        <w:t>TAJ kártya,</w:t>
      </w:r>
    </w:p>
    <w:p w:rsidR="00395EF4" w:rsidRPr="00EC51A9" w:rsidRDefault="00395EF4" w:rsidP="00395EF4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</w:rPr>
      </w:pPr>
      <w:r w:rsidRPr="00EC51A9">
        <w:rPr>
          <w:rFonts w:ascii="Arial" w:hAnsi="Arial" w:cs="Arial"/>
        </w:rPr>
        <w:t>adóazonosító jelet tartalmazó igazolvány, és</w:t>
      </w:r>
    </w:p>
    <w:p w:rsidR="00395EF4" w:rsidRDefault="00395EF4" w:rsidP="00395EF4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</w:rPr>
      </w:pPr>
      <w:r w:rsidRPr="00EC51A9">
        <w:rPr>
          <w:rFonts w:ascii="Arial" w:hAnsi="Arial" w:cs="Arial"/>
        </w:rPr>
        <w:t>érvényes diákigazolvány vagy iskolalátogatási igazolás.</w:t>
      </w:r>
    </w:p>
    <w:p w:rsidR="0027339C" w:rsidRDefault="0027339C" w:rsidP="0027339C">
      <w:pPr>
        <w:pStyle w:val="Listaszerbekezds1"/>
        <w:ind w:left="0"/>
        <w:jc w:val="both"/>
        <w:rPr>
          <w:rFonts w:ascii="Arial" w:hAnsi="Arial" w:cs="Arial"/>
        </w:rPr>
      </w:pPr>
    </w:p>
    <w:p w:rsidR="0027339C" w:rsidRPr="00EC51A9" w:rsidRDefault="0027339C" w:rsidP="0027339C">
      <w:pPr>
        <w:pStyle w:val="Listaszerbekezds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programba 2016. június 20-ától lehet belépni, a foglalkoztatás legkorábbi dátuma 2016. július 1-je lehet, a foglalkoztatás legfeljebb 2016. augusztus 31-ig tarthat. Már megkezdett foglalkoztatáshoz támogatás nem nyújtható!</w:t>
      </w:r>
    </w:p>
    <w:p w:rsidR="00721CA6" w:rsidRDefault="005C4B08" w:rsidP="005C4B08">
      <w:pPr>
        <w:rPr>
          <w:rFonts w:cs="Arial"/>
          <w:sz w:val="22"/>
        </w:rPr>
      </w:pPr>
      <w:r w:rsidRPr="00EC51A9">
        <w:rPr>
          <w:rFonts w:cs="Arial"/>
          <w:sz w:val="22"/>
        </w:rPr>
        <w:t>Budapest, 201</w:t>
      </w:r>
      <w:r w:rsidR="0027339C">
        <w:rPr>
          <w:rFonts w:cs="Arial"/>
          <w:sz w:val="22"/>
        </w:rPr>
        <w:t>6</w:t>
      </w:r>
      <w:r w:rsidRPr="00EC51A9">
        <w:rPr>
          <w:rFonts w:cs="Arial"/>
          <w:sz w:val="22"/>
        </w:rPr>
        <w:t xml:space="preserve">. június </w:t>
      </w:r>
      <w:r w:rsidR="0027339C">
        <w:rPr>
          <w:rFonts w:cs="Arial"/>
          <w:sz w:val="22"/>
        </w:rPr>
        <w:t>16</w:t>
      </w:r>
      <w:r w:rsidRPr="00EC51A9">
        <w:rPr>
          <w:rFonts w:cs="Arial"/>
          <w:sz w:val="22"/>
        </w:rPr>
        <w:t>.</w:t>
      </w:r>
    </w:p>
    <w:p w:rsidR="00EC51A9" w:rsidRPr="00EC51A9" w:rsidRDefault="00EC51A9" w:rsidP="005C4B08">
      <w:pPr>
        <w:rPr>
          <w:rFonts w:ascii="Palatino Linotype" w:hAnsi="Palatino Linotype"/>
          <w:i/>
          <w:szCs w:val="20"/>
        </w:rPr>
      </w:pPr>
      <w:r w:rsidRPr="00EC51A9">
        <w:rPr>
          <w:rFonts w:cs="Arial"/>
          <w:i/>
          <w:sz w:val="22"/>
        </w:rPr>
        <w:t>(BFKH)</w:t>
      </w:r>
    </w:p>
    <w:sectPr w:rsidR="00EC51A9" w:rsidRPr="00EC51A9" w:rsidSect="005A3835">
      <w:headerReference w:type="default" r:id="rId7"/>
      <w:headerReference w:type="first" r:id="rId8"/>
      <w:footerReference w:type="first" r:id="rId9"/>
      <w:type w:val="continuous"/>
      <w:pgSz w:w="11906" w:h="16838" w:code="9"/>
      <w:pgMar w:top="1304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78" w:rsidRDefault="00CB4978" w:rsidP="00C77B7A">
      <w:pPr>
        <w:spacing w:after="0" w:line="240" w:lineRule="auto"/>
      </w:pPr>
      <w:r>
        <w:separator/>
      </w:r>
    </w:p>
  </w:endnote>
  <w:endnote w:type="continuationSeparator" w:id="0">
    <w:p w:rsidR="00CB4978" w:rsidRDefault="00CB4978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36" w:rsidRPr="003613B3" w:rsidRDefault="00E86136" w:rsidP="00E86136">
    <w:pPr>
      <w:spacing w:after="0"/>
      <w:jc w:val="center"/>
      <w:rPr>
        <w:rFonts w:ascii="Helvetica" w:hAnsi="Helvetica" w:cs="Courier New"/>
        <w:noProof/>
        <w:color w:val="000000"/>
        <w:spacing w:val="2"/>
        <w:sz w:val="16"/>
        <w:szCs w:val="16"/>
      </w:rPr>
    </w:pPr>
    <w:r w:rsidRPr="003613B3">
      <w:rPr>
        <w:rFonts w:ascii="Helvetica" w:hAnsi="Helvetica" w:cs="Courier New"/>
        <w:noProof/>
        <w:color w:val="000000"/>
        <w:spacing w:val="2"/>
        <w:sz w:val="16"/>
        <w:szCs w:val="16"/>
      </w:rPr>
      <w:t>Foglalkoztatási Főosztály</w:t>
    </w:r>
  </w:p>
  <w:p w:rsidR="00E86136" w:rsidRPr="00212700" w:rsidRDefault="00E86136" w:rsidP="00E86136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E86136" w:rsidRPr="00212700" w:rsidRDefault="00E86136" w:rsidP="00E86136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fovaroskh-mk@lab.hu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3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</w:p>
  <w:p w:rsidR="00EC567D" w:rsidRDefault="003769C9" w:rsidP="00E86136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.75pt;margin-top:-16.9pt;width:453.55pt;height:38.9pt;z-index:251657216;mso-width-relative:margin;mso-height-relative:margin" filled="f" stroked="f">
          <v:textbox>
            <w:txbxContent>
              <w:p w:rsidR="00EC567D" w:rsidRPr="0093267B" w:rsidRDefault="00EC567D" w:rsidP="00FD26D0">
                <w:pPr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78" w:rsidRDefault="00CB4978" w:rsidP="00C77B7A">
      <w:pPr>
        <w:spacing w:after="0" w:line="240" w:lineRule="auto"/>
      </w:pPr>
      <w:r>
        <w:separator/>
      </w:r>
    </w:p>
  </w:footnote>
  <w:footnote w:type="continuationSeparator" w:id="0">
    <w:p w:rsidR="00CB4978" w:rsidRDefault="00CB4978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A6" w:rsidRPr="00721CA6" w:rsidRDefault="00721CA6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3769C9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3769C9" w:rsidRPr="00721CA6">
      <w:rPr>
        <w:rFonts w:ascii="Arial" w:hAnsi="Arial" w:cs="Arial"/>
        <w:sz w:val="20"/>
        <w:szCs w:val="20"/>
      </w:rPr>
      <w:fldChar w:fldCharType="separate"/>
    </w:r>
    <w:r w:rsidR="0027339C">
      <w:rPr>
        <w:rFonts w:ascii="Arial" w:hAnsi="Arial" w:cs="Arial"/>
        <w:noProof/>
        <w:sz w:val="20"/>
        <w:szCs w:val="20"/>
      </w:rPr>
      <w:t>2</w:t>
    </w:r>
    <w:r w:rsidR="003769C9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3769C9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3769C9" w:rsidRPr="00721CA6">
      <w:rPr>
        <w:rFonts w:ascii="Arial" w:hAnsi="Arial" w:cs="Arial"/>
        <w:sz w:val="20"/>
        <w:szCs w:val="20"/>
      </w:rPr>
      <w:fldChar w:fldCharType="separate"/>
    </w:r>
    <w:r w:rsidR="0027339C">
      <w:rPr>
        <w:rFonts w:ascii="Arial" w:hAnsi="Arial" w:cs="Arial"/>
        <w:noProof/>
        <w:sz w:val="20"/>
        <w:szCs w:val="20"/>
      </w:rPr>
      <w:t>2</w:t>
    </w:r>
    <w:r w:rsidR="003769C9" w:rsidRPr="00721CA6">
      <w:rPr>
        <w:rFonts w:ascii="Arial" w:hAnsi="Arial" w:cs="Arial"/>
        <w:sz w:val="20"/>
        <w:szCs w:val="20"/>
      </w:rPr>
      <w:fldChar w:fldCharType="end"/>
    </w:r>
  </w:p>
  <w:p w:rsidR="00721CA6" w:rsidRDefault="00721CA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7D" w:rsidRDefault="006444A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</wp:posOffset>
          </wp:positionH>
          <wp:positionV relativeFrom="page">
            <wp:posOffset>-86360</wp:posOffset>
          </wp:positionV>
          <wp:extent cx="7505700" cy="1671955"/>
          <wp:effectExtent l="19050" t="0" r="0" b="0"/>
          <wp:wrapTight wrapText="bothSides">
            <wp:wrapPolygon edited="0">
              <wp:start x="-55" y="0"/>
              <wp:lineTo x="-55" y="21411"/>
              <wp:lineTo x="21600" y="21411"/>
              <wp:lineTo x="21600" y="0"/>
              <wp:lineTo x="-55" y="0"/>
            </wp:wrapPolygon>
          </wp:wrapTight>
          <wp:docPr id="5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7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E89"/>
    <w:rsid w:val="00006B10"/>
    <w:rsid w:val="00021F7E"/>
    <w:rsid w:val="000507F2"/>
    <w:rsid w:val="0005648F"/>
    <w:rsid w:val="00060B67"/>
    <w:rsid w:val="000919C3"/>
    <w:rsid w:val="000A543F"/>
    <w:rsid w:val="000A7177"/>
    <w:rsid w:val="000B6196"/>
    <w:rsid w:val="000C5D9F"/>
    <w:rsid w:val="00155BD7"/>
    <w:rsid w:val="00156782"/>
    <w:rsid w:val="00176298"/>
    <w:rsid w:val="001C13CF"/>
    <w:rsid w:val="001D117D"/>
    <w:rsid w:val="001D737E"/>
    <w:rsid w:val="00224461"/>
    <w:rsid w:val="00252AE2"/>
    <w:rsid w:val="00253A6B"/>
    <w:rsid w:val="0027066E"/>
    <w:rsid w:val="0027151F"/>
    <w:rsid w:val="0027339C"/>
    <w:rsid w:val="00283EB2"/>
    <w:rsid w:val="00295C3F"/>
    <w:rsid w:val="002B4ECF"/>
    <w:rsid w:val="002D30A9"/>
    <w:rsid w:val="002D6752"/>
    <w:rsid w:val="002F2B49"/>
    <w:rsid w:val="00334D2D"/>
    <w:rsid w:val="00371A75"/>
    <w:rsid w:val="003769C9"/>
    <w:rsid w:val="00383169"/>
    <w:rsid w:val="00390D27"/>
    <w:rsid w:val="00395EF4"/>
    <w:rsid w:val="0039613D"/>
    <w:rsid w:val="003F1FDC"/>
    <w:rsid w:val="00402FA1"/>
    <w:rsid w:val="00407E70"/>
    <w:rsid w:val="0042001A"/>
    <w:rsid w:val="004C50E0"/>
    <w:rsid w:val="004E0CDA"/>
    <w:rsid w:val="004E5683"/>
    <w:rsid w:val="004F5F8A"/>
    <w:rsid w:val="00501ABA"/>
    <w:rsid w:val="005050EC"/>
    <w:rsid w:val="00506CD3"/>
    <w:rsid w:val="00552646"/>
    <w:rsid w:val="00566941"/>
    <w:rsid w:val="005830AF"/>
    <w:rsid w:val="00590BC4"/>
    <w:rsid w:val="005A3835"/>
    <w:rsid w:val="005C10FA"/>
    <w:rsid w:val="005C396A"/>
    <w:rsid w:val="005C4B08"/>
    <w:rsid w:val="005E0E65"/>
    <w:rsid w:val="005F3510"/>
    <w:rsid w:val="005F6CD4"/>
    <w:rsid w:val="00604C71"/>
    <w:rsid w:val="00613AFA"/>
    <w:rsid w:val="00625849"/>
    <w:rsid w:val="006309F5"/>
    <w:rsid w:val="006444AE"/>
    <w:rsid w:val="00656FDE"/>
    <w:rsid w:val="006C3893"/>
    <w:rsid w:val="006D3B55"/>
    <w:rsid w:val="006D6868"/>
    <w:rsid w:val="006F1476"/>
    <w:rsid w:val="00717DEE"/>
    <w:rsid w:val="00721CA6"/>
    <w:rsid w:val="00727FBC"/>
    <w:rsid w:val="007306FB"/>
    <w:rsid w:val="00740A87"/>
    <w:rsid w:val="007450E3"/>
    <w:rsid w:val="00746A8E"/>
    <w:rsid w:val="007522EF"/>
    <w:rsid w:val="007A2D56"/>
    <w:rsid w:val="007B5FEC"/>
    <w:rsid w:val="007C327D"/>
    <w:rsid w:val="007C4611"/>
    <w:rsid w:val="007F1358"/>
    <w:rsid w:val="007F33E4"/>
    <w:rsid w:val="00802070"/>
    <w:rsid w:val="00835AC2"/>
    <w:rsid w:val="0084186B"/>
    <w:rsid w:val="00842A7D"/>
    <w:rsid w:val="00843D48"/>
    <w:rsid w:val="008924B4"/>
    <w:rsid w:val="008F7954"/>
    <w:rsid w:val="0093267B"/>
    <w:rsid w:val="00953334"/>
    <w:rsid w:val="00954DC7"/>
    <w:rsid w:val="00985C67"/>
    <w:rsid w:val="009A0525"/>
    <w:rsid w:val="00A10E0B"/>
    <w:rsid w:val="00A23E41"/>
    <w:rsid w:val="00A42732"/>
    <w:rsid w:val="00A674C3"/>
    <w:rsid w:val="00A8235B"/>
    <w:rsid w:val="00A94134"/>
    <w:rsid w:val="00AA3B49"/>
    <w:rsid w:val="00AD169C"/>
    <w:rsid w:val="00AD648F"/>
    <w:rsid w:val="00AE38F5"/>
    <w:rsid w:val="00AE69C8"/>
    <w:rsid w:val="00B0013D"/>
    <w:rsid w:val="00B041D5"/>
    <w:rsid w:val="00B359EA"/>
    <w:rsid w:val="00B377A7"/>
    <w:rsid w:val="00B618A4"/>
    <w:rsid w:val="00BA6290"/>
    <w:rsid w:val="00BC7A3B"/>
    <w:rsid w:val="00BD7E89"/>
    <w:rsid w:val="00BF1561"/>
    <w:rsid w:val="00C027A3"/>
    <w:rsid w:val="00C13A6C"/>
    <w:rsid w:val="00C35B4C"/>
    <w:rsid w:val="00C74F16"/>
    <w:rsid w:val="00C77B7A"/>
    <w:rsid w:val="00C9201E"/>
    <w:rsid w:val="00CB4978"/>
    <w:rsid w:val="00CE6913"/>
    <w:rsid w:val="00D239C6"/>
    <w:rsid w:val="00D32DF9"/>
    <w:rsid w:val="00D339FC"/>
    <w:rsid w:val="00D42B6C"/>
    <w:rsid w:val="00D46B1E"/>
    <w:rsid w:val="00D57969"/>
    <w:rsid w:val="00D653D1"/>
    <w:rsid w:val="00D87AC7"/>
    <w:rsid w:val="00D9276A"/>
    <w:rsid w:val="00D958F6"/>
    <w:rsid w:val="00DA75CA"/>
    <w:rsid w:val="00DC4A3A"/>
    <w:rsid w:val="00DD693D"/>
    <w:rsid w:val="00E113E7"/>
    <w:rsid w:val="00E33443"/>
    <w:rsid w:val="00E44E3A"/>
    <w:rsid w:val="00E606E3"/>
    <w:rsid w:val="00E86136"/>
    <w:rsid w:val="00E8741F"/>
    <w:rsid w:val="00EA15DC"/>
    <w:rsid w:val="00EC1AE0"/>
    <w:rsid w:val="00EC51A9"/>
    <w:rsid w:val="00EC567D"/>
    <w:rsid w:val="00EE188F"/>
    <w:rsid w:val="00EF6A40"/>
    <w:rsid w:val="00F21B80"/>
    <w:rsid w:val="00F45B0D"/>
    <w:rsid w:val="00FC50EC"/>
    <w:rsid w:val="00FD26D0"/>
    <w:rsid w:val="00FD6F68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5C4B08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http://fovaros.munka.hu" TargetMode="External"/><Relationship Id="rId1" Type="http://schemas.openxmlformats.org/officeDocument/2006/relationships/hyperlink" Target="mailto:fovaroskh-mk@lab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\Informatika\K&#246;z&#246;s\arculat\saj&#225;t_sablon\k&#252;l&#246;n\15_Informatik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15_Informatika</Template>
  <TotalTime>11</TotalTime>
  <Pages>1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NFSZ</Company>
  <LinksUpToDate>false</LinksUpToDate>
  <CharactersWithSpaces>2208</CharactersWithSpaces>
  <SharedDoc>false</SharedDoc>
  <HLinks>
    <vt:vector size="18" baseType="variant"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http://www.kormanyhivatal.hu/</vt:lpwstr>
      </vt:variant>
      <vt:variant>
        <vt:lpwstr/>
      </vt:variant>
      <vt:variant>
        <vt:i4>2031619</vt:i4>
      </vt:variant>
      <vt:variant>
        <vt:i4>9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  <vt:variant>
        <vt:i4>786528</vt:i4>
      </vt:variant>
      <vt:variant>
        <vt:i4>6</vt:i4>
      </vt:variant>
      <vt:variant>
        <vt:i4>0</vt:i4>
      </vt:variant>
      <vt:variant>
        <vt:i4>5</vt:i4>
      </vt:variant>
      <vt:variant>
        <vt:lpwstr>mailto:fovaroskh-mk@lab.hu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x</cp:lastModifiedBy>
  <cp:revision>2</cp:revision>
  <cp:lastPrinted>2011-02-03T07:09:00Z</cp:lastPrinted>
  <dcterms:created xsi:type="dcterms:W3CDTF">2016-06-17T05:35:00Z</dcterms:created>
  <dcterms:modified xsi:type="dcterms:W3CDTF">2016-06-17T05:35:00Z</dcterms:modified>
</cp:coreProperties>
</file>